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0BFC" w:rsidRPr="00E26E1C" w:rsidRDefault="00C84839">
      <w:pPr>
        <w:rPr>
          <w:lang w:val="el-GR"/>
        </w:rPr>
      </w:pPr>
      <w:r>
        <w:rPr>
          <w:noProof/>
          <w:color w:val="548DD4" w:themeColor="text2" w:themeTint="99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837E4B3" wp14:editId="734D9877">
                <wp:simplePos x="0" y="0"/>
                <wp:positionH relativeFrom="column">
                  <wp:posOffset>1823085</wp:posOffset>
                </wp:positionH>
                <wp:positionV relativeFrom="page">
                  <wp:posOffset>233045</wp:posOffset>
                </wp:positionV>
                <wp:extent cx="5543550" cy="2253615"/>
                <wp:effectExtent l="0" t="0" r="38100" b="32385"/>
                <wp:wrapNone/>
                <wp:docPr id="4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3550" cy="2253615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43.55pt;margin-top:18.35pt;width:436.5pt;height:177.4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" path="m,c,493,,493,,493,736,359,1422,369,1944,417,1944,,1944,,1944,l,xe" fillcolor="#95b3d7 [1940]" strokecolor="#4f81bd [3204]" strokeweight="1pt">
                <v:fill color2="#4f81bd [3204]" rotate="t" focus="50%" type="gradient"/>
                <v:shadow on="t" color="#243f60 [1604]" offset="1pt"/>
                <v:path arrowok="t" o:connecttype="custom" o:connectlocs="0,0;0,2253615;5543550,1906202;5543550,0;0,0" o:connectangles="0,0,0,0,0"/>
                <w10:wrap anchory="page"/>
              </v:shape>
            </w:pict>
          </mc:Fallback>
        </mc:AlternateContent>
      </w:r>
      <w:r w:rsidR="003E25FB"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6D1EBDCD" wp14:editId="4F645C5B">
                <wp:simplePos x="0" y="0"/>
                <wp:positionH relativeFrom="column">
                  <wp:posOffset>1887279</wp:posOffset>
                </wp:positionH>
                <wp:positionV relativeFrom="page">
                  <wp:posOffset>287079</wp:posOffset>
                </wp:positionV>
                <wp:extent cx="5423771" cy="1531088"/>
                <wp:effectExtent l="0" t="0" r="5715" b="0"/>
                <wp:wrapNone/>
                <wp:docPr id="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771" cy="153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494A" w:rsidRPr="003E25FB" w:rsidRDefault="006C494A" w:rsidP="006C49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3E25FB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>ΕΤΑΙΡΕΙΑ ΠΡΟΣΤΑΣΙΑΣ ΣΠΑΣΤΙΚΩΝ</w:t>
                            </w:r>
                          </w:p>
                          <w:p w:rsidR="006C494A" w:rsidRPr="003E25FB" w:rsidRDefault="006C494A" w:rsidP="006C49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3E25FB" w:rsidRPr="003E25FB" w:rsidRDefault="006C494A" w:rsidP="006C49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3E25FB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 xml:space="preserve">ΜΕΤΑΠΤΥΧΙΑΚΗ ΕΚΠΑΙΔΕΥΣΗ </w:t>
                            </w:r>
                            <w:r w:rsidR="002111FB" w:rsidRPr="003E25FB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>ΝΕΥΡΟΕΞΕΛΙΚΤΙΚΗΣ ΑΓΩΓΗΣ</w:t>
                            </w:r>
                            <w:r w:rsidRPr="003E25FB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</w:p>
                          <w:p w:rsidR="002111FB" w:rsidRPr="00A82929" w:rsidRDefault="006C494A" w:rsidP="006C49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3E25FB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>ΜΕΘΟΔΟΣ</w:t>
                            </w:r>
                            <w:r w:rsidRPr="00A82929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5FB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8"/>
                                <w:szCs w:val="28"/>
                              </w:rPr>
                              <w:t>BOBATH</w:t>
                            </w:r>
                          </w:p>
                          <w:p w:rsidR="00317BDC" w:rsidRPr="00A82929" w:rsidRDefault="002111FB" w:rsidP="002111FB">
                            <w:pPr>
                              <w:widowControl w:val="0"/>
                              <w:spacing w:line="5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6C494A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BASIC</w:t>
                            </w:r>
                            <w:r w:rsidRPr="00A82929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94A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NDT</w:t>
                            </w:r>
                            <w:r w:rsidRPr="00A82929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</w:rPr>
                              <w:t>-</w:t>
                            </w:r>
                            <w:r w:rsidRPr="006C494A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BOBATH</w:t>
                            </w:r>
                            <w:r w:rsidRPr="00A82929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494A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COURSE</w:t>
                            </w:r>
                          </w:p>
                          <w:p w:rsidR="006C494A" w:rsidRPr="006C494A" w:rsidRDefault="006C494A" w:rsidP="002111FB">
                            <w:pPr>
                              <w:widowControl w:val="0"/>
                              <w:spacing w:line="5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val="el-GR"/>
                              </w:rPr>
                              <w:t>Α’</w:t>
                            </w:r>
                            <w:r w:rsidR="000A4365"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val="el-GR"/>
                              </w:rPr>
                              <w:t xml:space="preserve"> κύκλος: 25 Ι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val="el-GR"/>
                              </w:rPr>
                              <w:t>ουνίου – 19 Ιουλίου 2013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8.6pt;margin-top:22.6pt;width:427.05pt;height:120.5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" filled="f" fillcolor="#fffffe" stroked="f" strokecolor="#212120" insetpen="t">
                <v:textbox inset="2.88pt,2.88pt,2.88pt,2.88pt">
                  <w:txbxContent>
                    <w:p w:rsidR="006C494A" w:rsidRPr="003E25FB" w:rsidRDefault="006C494A" w:rsidP="006C494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</w:pPr>
                      <w:r w:rsidRPr="003E25FB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  <w:t>ΕΤΑΙΡΕΙΑ ΠΡΟΣΤΑΣΙΑΣ ΣΠΑΣΤΙΚΩΝ</w:t>
                      </w:r>
                    </w:p>
                    <w:p w:rsidR="006C494A" w:rsidRPr="003E25FB" w:rsidRDefault="006C494A" w:rsidP="006C494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</w:pPr>
                    </w:p>
                    <w:p w:rsidR="003E25FB" w:rsidRPr="003E25FB" w:rsidRDefault="006C494A" w:rsidP="006C494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</w:pPr>
                      <w:r w:rsidRPr="003E25FB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  <w:t xml:space="preserve">ΜΕΤΑΠΤΥΧΙΑΚΗ ΕΚΠΑΙΔΕΥΣΗ </w:t>
                      </w:r>
                      <w:r w:rsidR="002111FB" w:rsidRPr="003E25FB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  <w:t>ΝΕΥΡΟΕΞΕΛΙΚΤΙΚΗΣ ΑΓΩΓΗΣ</w:t>
                      </w:r>
                      <w:r w:rsidRPr="003E25FB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</w:p>
                    <w:p w:rsidR="002111FB" w:rsidRPr="00A82929" w:rsidRDefault="006C494A" w:rsidP="006C494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</w:rPr>
                      </w:pPr>
                      <w:r w:rsidRPr="003E25FB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  <w:lang w:val="el-GR"/>
                        </w:rPr>
                        <w:t>ΜΕΘΟΔΟΣ</w:t>
                      </w:r>
                      <w:r w:rsidRPr="00A82929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</w:rPr>
                        <w:t xml:space="preserve"> </w:t>
                      </w:r>
                      <w:r w:rsidRPr="003E25FB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8"/>
                          <w:szCs w:val="28"/>
                        </w:rPr>
                        <w:t>BOBATH</w:t>
                      </w:r>
                    </w:p>
                    <w:p w:rsidR="00317BDC" w:rsidRPr="00A82929" w:rsidRDefault="002111FB" w:rsidP="002111FB">
                      <w:pPr>
                        <w:widowControl w:val="0"/>
                        <w:spacing w:line="520" w:lineRule="exact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</w:rPr>
                      </w:pPr>
                      <w:r w:rsidRPr="006C494A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BASIC</w:t>
                      </w:r>
                      <w:r w:rsidRPr="00A82929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6C494A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NDT</w:t>
                      </w:r>
                      <w:r w:rsidRPr="00A82929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</w:rPr>
                        <w:t>-</w:t>
                      </w:r>
                      <w:r w:rsidRPr="006C494A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BOBATH</w:t>
                      </w:r>
                      <w:r w:rsidRPr="00A82929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</w:rPr>
                        <w:t xml:space="preserve"> </w:t>
                      </w:r>
                      <w:r w:rsidRPr="006C494A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val="en"/>
                        </w:rPr>
                        <w:t>COURSE</w:t>
                      </w:r>
                    </w:p>
                    <w:p w:rsidR="006C494A" w:rsidRPr="006C494A" w:rsidRDefault="006C494A" w:rsidP="002111FB">
                      <w:pPr>
                        <w:widowControl w:val="0"/>
                        <w:spacing w:line="520" w:lineRule="exact"/>
                        <w:jc w:val="center"/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val="el-GR"/>
                        </w:rPr>
                        <w:t>Α’</w:t>
                      </w:r>
                      <w:r w:rsidR="000A4365"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val="el-GR"/>
                        </w:rPr>
                        <w:t xml:space="preserve"> κύκλος: 25 Ι</w:t>
                      </w:r>
                      <w:r>
                        <w:rPr>
                          <w:rFonts w:ascii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val="el-GR"/>
                        </w:rPr>
                        <w:t>ουνίου – 19 Ιουλίου 2013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0797A"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36224" behindDoc="1" locked="0" layoutInCell="1" allowOverlap="1" wp14:anchorId="0CCCA699" wp14:editId="221FEB17">
                <wp:simplePos x="0" y="0"/>
                <wp:positionH relativeFrom="column">
                  <wp:posOffset>5080</wp:posOffset>
                </wp:positionH>
                <wp:positionV relativeFrom="page">
                  <wp:posOffset>233680</wp:posOffset>
                </wp:positionV>
                <wp:extent cx="1771650" cy="9601200"/>
                <wp:effectExtent l="0" t="0" r="38100" b="5715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60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 algn="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4pt;margin-top:18.4pt;width:139.5pt;height:756pt;z-index:-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" fillcolor="#95b3d7 [1940]" strokecolor="#4f81bd [3204]" strokeweight="1pt" insetpen="t">
                <v:fill color2="#4f81bd [3204]" focus="50%" type="gradient"/>
                <v:shadow on="t" color="#243f60 [1604]" offset="1pt"/>
                <v:textbox inset="2.88pt,2.88pt,2.88pt,2.88pt"/>
                <w10:wrap anchory="page"/>
              </v:rect>
            </w:pict>
          </mc:Fallback>
        </mc:AlternateContent>
      </w:r>
    </w:p>
    <w:p w:rsidR="002111FB" w:rsidRPr="002111FB" w:rsidRDefault="002111FB" w:rsidP="00E26E1C">
      <w:pPr>
        <w:ind w:left="142"/>
        <w:rPr>
          <w:lang w:val="fr-FR"/>
        </w:rPr>
      </w:pPr>
    </w:p>
    <w:p w:rsidR="002111FB" w:rsidRPr="002111FB" w:rsidRDefault="002111FB">
      <w:pPr>
        <w:rPr>
          <w:lang w:val="fr-FR"/>
        </w:rPr>
      </w:pPr>
    </w:p>
    <w:p w:rsidR="003E25FB" w:rsidRDefault="003E25FB" w:rsidP="003E25FB">
      <w:pPr>
        <w:ind w:firstLine="426"/>
        <w:rPr>
          <w:lang w:val="fr-FR"/>
        </w:rPr>
      </w:pPr>
    </w:p>
    <w:p w:rsidR="002111FB" w:rsidRPr="002111FB" w:rsidRDefault="000A4365" w:rsidP="003E25FB">
      <w:pPr>
        <w:ind w:firstLine="426"/>
        <w:rPr>
          <w:lang w:val="fr-FR"/>
        </w:rPr>
      </w:pPr>
      <w:r>
        <w:rPr>
          <w:noProof/>
          <w:lang w:val="el-GR" w:eastAsia="el-GR"/>
        </w:rPr>
        <w:drawing>
          <wp:inline distT="0" distB="0" distL="0" distR="0" wp14:anchorId="00833EFD" wp14:editId="46141766">
            <wp:extent cx="1222744" cy="692772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xromo sima pantone 2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182" cy="70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1FB" w:rsidRPr="002111FB" w:rsidRDefault="006C494A">
      <w:pPr>
        <w:rPr>
          <w:lang w:val="fr-FR"/>
        </w:rPr>
      </w:pP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D32CA7" wp14:editId="6864DE3A">
                <wp:simplePos x="0" y="0"/>
                <wp:positionH relativeFrom="column">
                  <wp:posOffset>0</wp:posOffset>
                </wp:positionH>
                <wp:positionV relativeFrom="page">
                  <wp:posOffset>1689765</wp:posOffset>
                </wp:positionV>
                <wp:extent cx="7306310" cy="744855"/>
                <wp:effectExtent l="0" t="0" r="27940" b="17145"/>
                <wp:wrapNone/>
                <wp:docPr id="44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2448 w 2448"/>
                            <a:gd name="T1" fmla="*/ 56 h 248"/>
                            <a:gd name="T2" fmla="*/ 0 w 2448"/>
                            <a:gd name="T3" fmla="*/ 248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2448" y="56"/>
                              </a:moveTo>
                              <a:cubicBezTo>
                                <a:pt x="1822" y="1"/>
                                <a:pt x="929" y="0"/>
                                <a:pt x="0" y="248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0;margin-top:133.05pt;width:575.3pt;height:58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" path="m2448,56c1822,1,929,,,248e" filled="f" fillcolor="#fffffe" strokecolor="#efb32f" strokeweight=".5pt">
                <v:stroke joinstyle="miter"/>
                <v:shadow color="#8c8682"/>
                <v:path arrowok="t" o:connecttype="custom" o:connectlocs="7306310,168193;0,744855" o:connectangles="0,0"/>
                <w10:wrap anchory="page"/>
              </v:shape>
            </w:pict>
          </mc:Fallback>
        </mc:AlternateContent>
      </w:r>
    </w:p>
    <w:p w:rsidR="002111FB" w:rsidRPr="002111FB" w:rsidRDefault="00900F36">
      <w:pPr>
        <w:rPr>
          <w:lang w:val="fr-F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79A0F1" wp14:editId="2D201751">
                <wp:simplePos x="0" y="0"/>
                <wp:positionH relativeFrom="column">
                  <wp:posOffset>10160</wp:posOffset>
                </wp:positionH>
                <wp:positionV relativeFrom="page">
                  <wp:posOffset>1826260</wp:posOffset>
                </wp:positionV>
                <wp:extent cx="7306310" cy="675640"/>
                <wp:effectExtent l="0" t="0" r="27940" b="10160"/>
                <wp:wrapNone/>
                <wp:docPr id="2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.8pt;margin-top:143.8pt;width:575.3pt;height:53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3BC1CF" wp14:editId="288719A3">
                <wp:simplePos x="0" y="0"/>
                <wp:positionH relativeFrom="column">
                  <wp:posOffset>10160</wp:posOffset>
                </wp:positionH>
                <wp:positionV relativeFrom="page">
                  <wp:posOffset>1760220</wp:posOffset>
                </wp:positionV>
                <wp:extent cx="7306310" cy="738505"/>
                <wp:effectExtent l="0" t="0" r="27940" b="23495"/>
                <wp:wrapNone/>
                <wp:docPr id="4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38505"/>
                        </a:xfrm>
                        <a:custGeom>
                          <a:avLst/>
                          <a:gdLst>
                            <a:gd name="T0" fmla="*/ 0 w 2448"/>
                            <a:gd name="T1" fmla="*/ 246 h 246"/>
                            <a:gd name="T2" fmla="*/ 2448 w 2448"/>
                            <a:gd name="T3" fmla="*/ 59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6">
                              <a:moveTo>
                                <a:pt x="0" y="246"/>
                              </a:moveTo>
                              <a:cubicBezTo>
                                <a:pt x="930" y="0"/>
                                <a:pt x="1822" y="3"/>
                                <a:pt x="2448" y="59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.8pt;margin-top:138.6pt;width:575.3pt;height:5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" path="m,246c930,,1822,3,2448,59e" filled="f" fillcolor="#fffffe" strokecolor="#fffffe" strokeweight=".5pt">
                <v:stroke joinstyle="miter"/>
                <v:shadow color="#8c8682"/>
                <v:path arrowok="t" o:connecttype="custom" o:connectlocs="0,738505;7306310,177121" o:connectangles="0,0"/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EF4A5E" wp14:editId="3404F548">
                <wp:simplePos x="0" y="0"/>
                <wp:positionH relativeFrom="column">
                  <wp:posOffset>10160</wp:posOffset>
                </wp:positionH>
                <wp:positionV relativeFrom="page">
                  <wp:posOffset>1766570</wp:posOffset>
                </wp:positionV>
                <wp:extent cx="7306310" cy="807720"/>
                <wp:effectExtent l="0" t="0" r="27940" b="11430"/>
                <wp:wrapNone/>
                <wp:docPr id="4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.8pt;margin-top:139.1pt;width:575.3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428BAC" wp14:editId="3CF50805">
                <wp:simplePos x="0" y="0"/>
                <wp:positionH relativeFrom="column">
                  <wp:posOffset>21266</wp:posOffset>
                </wp:positionH>
                <wp:positionV relativeFrom="page">
                  <wp:posOffset>1814136</wp:posOffset>
                </wp:positionV>
                <wp:extent cx="7306310" cy="807720"/>
                <wp:effectExtent l="0" t="0" r="27940" b="11430"/>
                <wp:wrapNone/>
                <wp:docPr id="2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807720"/>
                        </a:xfrm>
                        <a:custGeom>
                          <a:avLst/>
                          <a:gdLst>
                            <a:gd name="T0" fmla="*/ 0 w 2448"/>
                            <a:gd name="T1" fmla="*/ 269 h 269"/>
                            <a:gd name="T2" fmla="*/ 2448 w 2448"/>
                            <a:gd name="T3" fmla="*/ 47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69">
                              <a:moveTo>
                                <a:pt x="0" y="269"/>
                              </a:moveTo>
                              <a:cubicBezTo>
                                <a:pt x="927" y="9"/>
                                <a:pt x="1821" y="0"/>
                                <a:pt x="2448" y="47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.65pt;margin-top:142.85pt;width:575.3pt;height:6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" path="m,269c927,9,1821,,2448,47e" filled="f" fillcolor="#fffffe" strokecolor="#fffffe" strokeweight=".5pt">
                <v:stroke joinstyle="miter"/>
                <v:shadow color="#8c8682"/>
                <v:path arrowok="t" o:connecttype="custom" o:connectlocs="0,807720;7306310,141126" o:connectangles="0,0"/>
                <w10:wrap anchory="page"/>
              </v:shape>
            </w:pict>
          </mc:Fallback>
        </mc:AlternateContent>
      </w:r>
      <w:r w:rsidR="006C494A"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418D0C" wp14:editId="30CCC80C">
                <wp:simplePos x="0" y="0"/>
                <wp:positionH relativeFrom="column">
                  <wp:posOffset>0</wp:posOffset>
                </wp:positionH>
                <wp:positionV relativeFrom="page">
                  <wp:posOffset>1716405</wp:posOffset>
                </wp:positionV>
                <wp:extent cx="7306310" cy="675640"/>
                <wp:effectExtent l="0" t="0" r="27940" b="10160"/>
                <wp:wrapNone/>
                <wp:docPr id="4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675640"/>
                        </a:xfrm>
                        <a:custGeom>
                          <a:avLst/>
                          <a:gdLst>
                            <a:gd name="T0" fmla="*/ 0 w 2448"/>
                            <a:gd name="T1" fmla="*/ 225 h 225"/>
                            <a:gd name="T2" fmla="*/ 2448 w 2448"/>
                            <a:gd name="T3" fmla="*/ 93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25">
                              <a:moveTo>
                                <a:pt x="0" y="225"/>
                              </a:moveTo>
                              <a:cubicBezTo>
                                <a:pt x="937" y="0"/>
                                <a:pt x="1829" y="24"/>
                                <a:pt x="2448" y="93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0;margin-top:135.15pt;width:575.3pt;height:53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" path="m,225c937,,1829,24,2448,93e" filled="f" fillcolor="#fffffe" strokecolor="#fffffe" strokeweight=".5pt">
                <v:stroke joinstyle="miter"/>
                <v:shadow color="#8c8682"/>
                <v:path arrowok="t" o:connecttype="custom" o:connectlocs="0,675640;7306310,279265" o:connectangles="0,0"/>
                <w10:wrap anchory="page"/>
              </v:shape>
            </w:pict>
          </mc:Fallback>
        </mc:AlternateContent>
      </w:r>
    </w:p>
    <w:p w:rsidR="002111FB" w:rsidRPr="002111FB" w:rsidRDefault="00900F36">
      <w:pPr>
        <w:rPr>
          <w:lang w:val="fr-FR"/>
        </w:rPr>
      </w:pP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234129" wp14:editId="5287A2B3">
                <wp:simplePos x="0" y="0"/>
                <wp:positionH relativeFrom="column">
                  <wp:posOffset>5316</wp:posOffset>
                </wp:positionH>
                <wp:positionV relativeFrom="page">
                  <wp:posOffset>1956391</wp:posOffset>
                </wp:positionV>
                <wp:extent cx="7306310" cy="744855"/>
                <wp:effectExtent l="0" t="0" r="27940" b="17145"/>
                <wp:wrapNone/>
                <wp:docPr id="4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6310" cy="744855"/>
                        </a:xfrm>
                        <a:custGeom>
                          <a:avLst/>
                          <a:gdLst>
                            <a:gd name="T0" fmla="*/ 0 w 2448"/>
                            <a:gd name="T1" fmla="*/ 248 h 248"/>
                            <a:gd name="T2" fmla="*/ 2448 w 2448"/>
                            <a:gd name="T3" fmla="*/ 55 h 2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48">
                              <a:moveTo>
                                <a:pt x="0" y="248"/>
                              </a:moveTo>
                              <a:cubicBezTo>
                                <a:pt x="929" y="0"/>
                                <a:pt x="1821" y="1"/>
                                <a:pt x="2448" y="5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.4pt;margin-top:154.05pt;width:575.3pt;height:5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" path="m,248c929,,1821,1,2448,55e" filled="f" fillcolor="#fffffe" strokecolor="#efb32f" strokeweight=".5pt">
                <v:stroke joinstyle="miter"/>
                <v:shadow color="#8c8682"/>
                <v:path arrowok="t" o:connecttype="custom" o:connectlocs="0,744855;7306310,165190" o:connectangles="0,0"/>
                <w10:wrap anchory="page"/>
              </v:shape>
            </w:pict>
          </mc:Fallback>
        </mc:AlternateContent>
      </w:r>
    </w:p>
    <w:p w:rsidR="002111FB" w:rsidRPr="002111FB" w:rsidRDefault="002111FB">
      <w:pPr>
        <w:rPr>
          <w:lang w:val="fr-FR"/>
        </w:rPr>
      </w:pPr>
    </w:p>
    <w:p w:rsidR="002111FB" w:rsidRPr="00900F36" w:rsidRDefault="00900F36">
      <w:pPr>
        <w:rPr>
          <w:lang w:val="el-GR"/>
        </w:rPr>
      </w:pPr>
      <w:r>
        <w:rPr>
          <w:lang w:val="el-GR"/>
        </w:rPr>
        <w:t>`</w:t>
      </w:r>
    </w:p>
    <w:p w:rsidR="002111FB" w:rsidRDefault="006C494A">
      <w:pPr>
        <w:rPr>
          <w:lang w:val="el-GR"/>
        </w:rPr>
      </w:pP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4F62AFA1" wp14:editId="17F89413">
                <wp:simplePos x="0" y="0"/>
                <wp:positionH relativeFrom="column">
                  <wp:posOffset>2270051</wp:posOffset>
                </wp:positionH>
                <wp:positionV relativeFrom="page">
                  <wp:posOffset>2381693</wp:posOffset>
                </wp:positionV>
                <wp:extent cx="4895850" cy="244549"/>
                <wp:effectExtent l="0" t="0" r="0" b="3175"/>
                <wp:wrapNone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11FB" w:rsidRPr="006C494A" w:rsidRDefault="003244E7" w:rsidP="002111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6C494A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el-GR"/>
                              </w:rPr>
                              <w:t>ΑΙΤΗΣΗ ΣΥΜΜΕΤΟΧΗΣ</w:t>
                            </w:r>
                          </w:p>
                          <w:p w:rsidR="00317BDC" w:rsidRDefault="00317BDC" w:rsidP="00317BDC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44"/>
                                <w:szCs w:val="4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178.75pt;margin-top:187.55pt;width:385.5pt;height:19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" filled="f" fillcolor="#fffffe" stroked="f" strokecolor="#212120" insetpen="t">
                <v:textbox inset="2.88pt,2.88pt,2.88pt,2.88pt">
                  <w:txbxContent>
                    <w:p w:rsidR="002111FB" w:rsidRPr="006C494A" w:rsidRDefault="003244E7" w:rsidP="002111FB">
                      <w:pPr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  <w:lang w:val="el-GR"/>
                        </w:rPr>
                      </w:pPr>
                      <w:r w:rsidRPr="006C494A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28"/>
                          <w:szCs w:val="28"/>
                          <w:lang w:val="el-GR"/>
                        </w:rPr>
                        <w:t>ΑΙΤΗΣΗ ΣΥΜΜΕΤΟΧΗΣ</w:t>
                      </w:r>
                    </w:p>
                    <w:p w:rsidR="00317BDC" w:rsidRDefault="00317BDC" w:rsidP="00317BDC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color w:val="2E3640"/>
                          <w:w w:val="90"/>
                          <w:sz w:val="44"/>
                          <w:szCs w:val="4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1005C" w:rsidRDefault="00C1005C">
      <w:pPr>
        <w:rPr>
          <w:lang w:val="el-GR"/>
        </w:rPr>
      </w:pPr>
    </w:p>
    <w:p w:rsidR="00C1005C" w:rsidRPr="006C494A" w:rsidRDefault="00C1005C">
      <w:pPr>
        <w:rPr>
          <w:lang w:val="el-GR"/>
        </w:rPr>
      </w:pPr>
    </w:p>
    <w:tbl>
      <w:tblPr>
        <w:tblStyle w:val="TableGrid"/>
        <w:tblW w:w="0" w:type="auto"/>
        <w:tblInd w:w="3369" w:type="dxa"/>
        <w:tblLook w:val="04A0" w:firstRow="1" w:lastRow="0" w:firstColumn="1" w:lastColumn="0" w:noHBand="0" w:noVBand="1"/>
      </w:tblPr>
      <w:tblGrid>
        <w:gridCol w:w="1701"/>
        <w:gridCol w:w="1706"/>
        <w:gridCol w:w="1895"/>
        <w:gridCol w:w="1019"/>
        <w:gridCol w:w="1617"/>
      </w:tblGrid>
      <w:tr w:rsidR="00C1005C" w:rsidRPr="00C1005C" w:rsidTr="00841817">
        <w:tc>
          <w:tcPr>
            <w:tcW w:w="1701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 xml:space="preserve">Ονοματεπώνυμο </w:t>
            </w:r>
          </w:p>
          <w:p w:rsidR="00C1005C" w:rsidRPr="00AD74F1" w:rsidRDefault="00BA60D8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36576" distB="36576" distL="36576" distR="36576" simplePos="0" relativeHeight="251683328" behindDoc="0" locked="0" layoutInCell="1" allowOverlap="1" wp14:anchorId="7EB021A6" wp14:editId="4607EAC5">
                      <wp:simplePos x="0" y="0"/>
                      <wp:positionH relativeFrom="column">
                        <wp:posOffset>-1981614</wp:posOffset>
                      </wp:positionH>
                      <wp:positionV relativeFrom="page">
                        <wp:posOffset>215885</wp:posOffset>
                      </wp:positionV>
                      <wp:extent cx="1485900" cy="5124893"/>
                      <wp:effectExtent l="0" t="0" r="0" b="0"/>
                      <wp:wrapNone/>
                      <wp:docPr id="3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51248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21212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60D8" w:rsidRPr="00A75599" w:rsidRDefault="00BA60D8" w:rsidP="00BA60D8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A7559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  <w:t>ΟΡΓΑΝΩΤΙΚΗ ΟΜΑΔΑ</w:t>
                                  </w:r>
                                </w:p>
                                <w:p w:rsidR="00BA60D8" w:rsidRPr="00A75599" w:rsidRDefault="00BA60D8" w:rsidP="00BA60D8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A7559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  <w:t>ΕΤΑΙΡΕΙΑΣ ΠΡΟΣΤΑΣΙΑΣ ΣΠΑΣΤΙΚΩΝ</w:t>
                                  </w:r>
                                </w:p>
                                <w:p w:rsidR="00BA60D8" w:rsidRPr="0040797A" w:rsidRDefault="00BA60D8" w:rsidP="00BA60D8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EF792F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:rsidR="00BA60D8" w:rsidRDefault="00BA60D8" w:rsidP="00BA60D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E26E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Δάφνη Οικονόμου</w:t>
                                  </w:r>
                                </w:p>
                                <w:p w:rsidR="00BA60D8" w:rsidRPr="00907D06" w:rsidRDefault="00BA60D8" w:rsidP="00BA60D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Κατερίνα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Ψάρρα</w:t>
                                  </w:r>
                                  <w:proofErr w:type="spellEnd"/>
                                </w:p>
                                <w:p w:rsidR="00BA60D8" w:rsidRPr="008437AD" w:rsidRDefault="00BA60D8" w:rsidP="00BA60D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6C494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Ελένη Ροδίτη</w:t>
                                  </w:r>
                                </w:p>
                                <w:p w:rsidR="00BA60D8" w:rsidRDefault="00BA60D8" w:rsidP="00BA60D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6C494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Δημήτρης Γνήσιος</w:t>
                                  </w:r>
                                </w:p>
                                <w:p w:rsidR="00BA60D8" w:rsidRDefault="00BA60D8" w:rsidP="00BA60D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:rsidR="00BA60D8" w:rsidRPr="006C494A" w:rsidRDefault="00BA60D8" w:rsidP="00BA60D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:rsidR="00BA60D8" w:rsidRPr="00A75599" w:rsidRDefault="00BA60D8" w:rsidP="00BA60D8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A7559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  <w:t>ΕΠΙΣΤΗΜΟΝΙΚΗ ΟΜΑΔΑ ΕΤΑΙΡΕΙΑΣ ΠΡΟΣΤΑΣΙΑΣ ΣΠΑΣΤΙΚΩΝ</w:t>
                                  </w:r>
                                </w:p>
                                <w:p w:rsidR="00BA60D8" w:rsidRDefault="00BA60D8" w:rsidP="00BA60D8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BA60D8" w:rsidRPr="00907D06" w:rsidRDefault="00BA60D8" w:rsidP="00BA60D8">
                                  <w:pPr>
                                    <w:rPr>
                                      <w:i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Ιωάννα Σγουρομάλλη,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>Παιδονευρολόγος</w:t>
                                  </w:r>
                                  <w:proofErr w:type="spellEnd"/>
                                </w:p>
                                <w:p w:rsidR="00BA60D8" w:rsidRPr="0040797A" w:rsidRDefault="00BA60D8" w:rsidP="00BA60D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E26E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Κατερίνα </w:t>
                                  </w:r>
                                  <w:proofErr w:type="spellStart"/>
                                  <w:r w:rsidRPr="00E26E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Σπυριδάκη</w:t>
                                  </w:r>
                                  <w:proofErr w:type="spellEnd"/>
                                  <w:r w:rsidRPr="0040797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</w:p>
                                <w:p w:rsidR="00BA60D8" w:rsidRPr="0040797A" w:rsidRDefault="00BA60D8" w:rsidP="00BA60D8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E26E1C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Βάσω Κυριακού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</w:p>
                                <w:p w:rsidR="00BA60D8" w:rsidRDefault="00BA60D8" w:rsidP="00BA60D8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:rsidR="00BA60D8" w:rsidRDefault="00BA60D8" w:rsidP="00BA60D8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  <w:p w:rsidR="00BA60D8" w:rsidRPr="00A75599" w:rsidRDefault="00BA60D8" w:rsidP="00BA60D8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A7559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  <w:t>ΟΜΑΔΑ ΠΙΣΤΟΠΟΙΗΣΗΣ ΜΕΤΕΚΠΑΙΔΕΥΣΗΣ</w:t>
                                  </w:r>
                                </w:p>
                                <w:p w:rsidR="00BA60D8" w:rsidRPr="0040797A" w:rsidRDefault="00BA60D8" w:rsidP="00BA60D8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BA60D8" w:rsidRPr="0040797A" w:rsidRDefault="00BA60D8" w:rsidP="00BA60D8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proofErr w:type="spellStart"/>
                                  <w:r w:rsidRPr="0040797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Μηλιώτη</w:t>
                                  </w:r>
                                  <w:proofErr w:type="spellEnd"/>
                                  <w:r w:rsidRPr="0040797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Λιάνα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Senior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>, Υπεύθυνη Μετεκπαίδευσης</w:t>
                                  </w:r>
                                </w:p>
                                <w:p w:rsidR="00BA60D8" w:rsidRPr="0040797A" w:rsidRDefault="00BA60D8" w:rsidP="00BA60D8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40797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Μπ</w:t>
                                  </w:r>
                                  <w:proofErr w:type="spellStart"/>
                                  <w:r w:rsidRPr="0040797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λομ</w:t>
                                  </w:r>
                                  <w:proofErr w:type="spellEnd"/>
                                  <w:r w:rsidRPr="0040797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797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Ντορέ</w:t>
                                  </w:r>
                                  <w:proofErr w:type="spellEnd"/>
                                  <w:r w:rsidRPr="0040797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>Τ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Senior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</w:p>
                                <w:p w:rsidR="00BA60D8" w:rsidRPr="00907D06" w:rsidRDefault="00BA60D8" w:rsidP="00BA60D8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DC4E9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Ζωγράφου</w:t>
                                  </w:r>
                                  <w:r w:rsidRPr="00907D0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4E9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Φωτεινή</w:t>
                                  </w:r>
                                  <w:r w:rsidRPr="00907D0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DC4E9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>Ο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>Τ</w:t>
                                  </w:r>
                                  <w:r w:rsidRPr="00907D0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  <w:r w:rsidRPr="00907D0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Senior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</w:p>
                                <w:p w:rsidR="00BA60D8" w:rsidRPr="00907D06" w:rsidRDefault="00BA60D8" w:rsidP="00BA60D8"/>
                                <w:p w:rsidR="00BA60D8" w:rsidRPr="00A75599" w:rsidRDefault="00BA60D8" w:rsidP="00BA60D8">
                                  <w:pPr>
                                    <w:widowControl w:val="0"/>
                                    <w:spacing w:line="320" w:lineRule="exact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A7559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pacing w:val="20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  <w:t>ΕΚΠΑΙΔΕΥΤΙΚΗ ΟΜΑΔΑ</w:t>
                                  </w:r>
                                </w:p>
                                <w:p w:rsidR="00BA60D8" w:rsidRPr="0040797A" w:rsidRDefault="00BA60D8" w:rsidP="00BA60D8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BA60D8" w:rsidRPr="0040797A" w:rsidRDefault="00BA60D8" w:rsidP="00BA60D8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proofErr w:type="spellStart"/>
                                  <w:r w:rsidRPr="0040797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Σταυρακούδη</w:t>
                                  </w:r>
                                  <w:proofErr w:type="spellEnd"/>
                                  <w:r w:rsidRPr="0040797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Μαίρη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</w:p>
                                <w:p w:rsidR="00BA60D8" w:rsidRPr="00DC4E96" w:rsidRDefault="00BA60D8" w:rsidP="00BA60D8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proofErr w:type="spellStart"/>
                                  <w:r w:rsidRPr="00DC4E9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Πετρίδου</w:t>
                                  </w:r>
                                  <w:proofErr w:type="spellEnd"/>
                                  <w:r w:rsidRPr="00DC4E9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Πόπη</w:t>
                                  </w:r>
                                  <w:r w:rsidRPr="00DC4E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 w:rsidRPr="00DC4E9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  <w:r w:rsidRPr="00DC4E9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</w:p>
                                <w:p w:rsidR="00BA60D8" w:rsidRPr="00DC4E96" w:rsidRDefault="00BA60D8" w:rsidP="00BA60D8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DC4E9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Παπάζογλου </w:t>
                                  </w:r>
                                  <w:proofErr w:type="spellStart"/>
                                  <w:r w:rsidRPr="00DC4E9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lang w:val="el-GR"/>
                                    </w:rPr>
                                    <w:t>Δελφίνη</w:t>
                                  </w:r>
                                  <w:proofErr w:type="spellEnd"/>
                                  <w:r w:rsidRPr="00DC4E9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PT</w:t>
                                  </w:r>
                                  <w:r w:rsidRPr="00DC4E9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,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NDT</w:t>
                                  </w:r>
                                  <w:r w:rsidRPr="00DC4E96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40797A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Tutor</w:t>
                                  </w:r>
                                </w:p>
                                <w:p w:rsidR="00BA60D8" w:rsidRPr="00DC4E96" w:rsidRDefault="00BA60D8" w:rsidP="00BA60D8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BA60D8" w:rsidRPr="00DC4E96" w:rsidRDefault="00BA60D8" w:rsidP="00BA60D8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BA60D8" w:rsidRPr="00DC4E96" w:rsidRDefault="00BA60D8" w:rsidP="00BA60D8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BA60D8" w:rsidRPr="00DC4E96" w:rsidRDefault="00BA60D8" w:rsidP="00BA60D8">
                                  <w:pPr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BA60D8" w:rsidRPr="0040797A" w:rsidRDefault="00BA60D8" w:rsidP="00BA60D8">
                                  <w:pPr>
                                    <w:widowControl w:val="0"/>
                                    <w:spacing w:line="320" w:lineRule="exact"/>
                                    <w:rPr>
                                      <w:rFonts w:ascii="Arial" w:hAnsi="Arial" w:cs="Arial"/>
                                      <w:color w:val="EF792F"/>
                                      <w:w w:val="9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8" type="#_x0000_t202" style="position:absolute;left:0;text-align:left;margin-left:-156.05pt;margin-top:17pt;width:117pt;height:403.55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" filled="f" fillcolor="#fffffe" stroked="f" strokecolor="#212120" insetpen="t">
                      <v:textbox inset="2.88pt,2.88pt,2.88pt,2.88pt">
                        <w:txbxContent>
                          <w:p w:rsidR="00BA60D8" w:rsidRPr="00A75599" w:rsidRDefault="00BA60D8" w:rsidP="00BA60D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A755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ΟΡΓΑΝΩΤΙΚΗ ΟΜΑΔΑ</w:t>
                            </w:r>
                          </w:p>
                          <w:p w:rsidR="00BA60D8" w:rsidRPr="00A75599" w:rsidRDefault="00BA60D8" w:rsidP="00BA60D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A755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ΕΤΑΙΡΕΙΑΣ ΠΡΟΣΤΑΣΙΑΣ ΣΠΑΣΤΙΚΩΝ</w:t>
                            </w:r>
                          </w:p>
                          <w:p w:rsidR="00BA60D8" w:rsidRPr="0040797A" w:rsidRDefault="00BA60D8" w:rsidP="00BA60D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EF792F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BA60D8" w:rsidRDefault="00BA60D8" w:rsidP="00BA60D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26E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Δάφνη Οικονόμου</w:t>
                            </w:r>
                          </w:p>
                          <w:p w:rsidR="00BA60D8" w:rsidRPr="00907D06" w:rsidRDefault="00BA60D8" w:rsidP="00BA60D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Κατερίνα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Ψάρρα</w:t>
                            </w:r>
                            <w:proofErr w:type="spellEnd"/>
                          </w:p>
                          <w:p w:rsidR="00BA60D8" w:rsidRPr="008437AD" w:rsidRDefault="00BA60D8" w:rsidP="00BA60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6C49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Ελένη Ροδίτη</w:t>
                            </w:r>
                          </w:p>
                          <w:p w:rsidR="00BA60D8" w:rsidRDefault="00BA60D8" w:rsidP="00BA60D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6C49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Δημήτρης Γνήσιος</w:t>
                            </w:r>
                          </w:p>
                          <w:p w:rsidR="00BA60D8" w:rsidRDefault="00BA60D8" w:rsidP="00BA60D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BA60D8" w:rsidRPr="006C494A" w:rsidRDefault="00BA60D8" w:rsidP="00BA60D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BA60D8" w:rsidRPr="00A75599" w:rsidRDefault="00BA60D8" w:rsidP="00BA60D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A755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ΕΠΙΣΤΗΜΟΝΙΚΗ ΟΜΑΔΑ ΕΤΑΙΡΕΙΑΣ ΠΡΟΣΤΑΣΙΑΣ ΣΠΑΣΤΙΚΩΝ</w:t>
                            </w:r>
                          </w:p>
                          <w:p w:rsidR="00BA60D8" w:rsidRDefault="00BA60D8" w:rsidP="00BA60D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A60D8" w:rsidRPr="00907D06" w:rsidRDefault="00BA60D8" w:rsidP="00BA60D8">
                            <w:pPr>
                              <w:rPr>
                                <w:i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Ιωάννα Σγουρομάλλη,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>Παιδονευρολόγος</w:t>
                            </w:r>
                            <w:proofErr w:type="spellEnd"/>
                          </w:p>
                          <w:p w:rsidR="00BA60D8" w:rsidRPr="0040797A" w:rsidRDefault="00BA60D8" w:rsidP="00BA60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26E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Κατερίνα </w:t>
                            </w:r>
                            <w:proofErr w:type="spellStart"/>
                            <w:r w:rsidRPr="00E26E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Σπυριδάκη</w:t>
                            </w:r>
                            <w:proofErr w:type="spellEnd"/>
                            <w:r w:rsidRPr="004079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PT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</w:p>
                          <w:p w:rsidR="00BA60D8" w:rsidRPr="0040797A" w:rsidRDefault="00BA60D8" w:rsidP="00BA60D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26E1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Βάσω Κυριακού</w:t>
                            </w:r>
                            <w:r w:rsidRPr="004079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PT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</w:p>
                          <w:p w:rsidR="00BA60D8" w:rsidRDefault="00BA60D8" w:rsidP="00BA60D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BA60D8" w:rsidRDefault="00BA60D8" w:rsidP="00BA60D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BA60D8" w:rsidRPr="00A75599" w:rsidRDefault="00BA60D8" w:rsidP="00BA60D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A755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ΟΜΑΔΑ ΠΙΣΤΟΠΟΙΗΣΗΣ ΜΕΤΕΚΠΑΙΔΕΥΣΗΣ</w:t>
                            </w:r>
                          </w:p>
                          <w:p w:rsidR="00BA60D8" w:rsidRPr="0040797A" w:rsidRDefault="00BA60D8" w:rsidP="00BA60D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A60D8" w:rsidRPr="0040797A" w:rsidRDefault="00BA60D8" w:rsidP="00BA60D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 w:rsidRPr="004079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Μηλιώτη</w:t>
                            </w:r>
                            <w:proofErr w:type="spellEnd"/>
                            <w:r w:rsidRPr="004079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 Λιάνα</w:t>
                            </w:r>
                            <w:r w:rsidRPr="004079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PT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Senior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Tutor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>, Υπεύθυνη Μετεκπαίδευσης</w:t>
                            </w:r>
                          </w:p>
                          <w:p w:rsidR="00BA60D8" w:rsidRPr="0040797A" w:rsidRDefault="00BA60D8" w:rsidP="00BA60D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079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Μπ</w:t>
                            </w:r>
                            <w:proofErr w:type="spellStart"/>
                            <w:r w:rsidRPr="004079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λομ</w:t>
                            </w:r>
                            <w:proofErr w:type="spellEnd"/>
                            <w:r w:rsidRPr="004079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4079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Ντορέ</w:t>
                            </w:r>
                            <w:proofErr w:type="spellEnd"/>
                            <w:r w:rsidRPr="004079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>Τ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Senior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Tutor</w:t>
                            </w:r>
                          </w:p>
                          <w:p w:rsidR="00BA60D8" w:rsidRPr="00907D06" w:rsidRDefault="00BA60D8" w:rsidP="00BA60D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DC4E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Ζωγράφου</w:t>
                            </w:r>
                            <w:r w:rsidRPr="00907D0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4E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Φωτεινή</w:t>
                            </w:r>
                            <w:r w:rsidRPr="00907D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DC4E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>Τ</w:t>
                            </w:r>
                            <w:r w:rsidRPr="00907D0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  <w:r w:rsidRPr="00907D0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Senior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Tutor</w:t>
                            </w:r>
                          </w:p>
                          <w:p w:rsidR="00BA60D8" w:rsidRPr="00907D06" w:rsidRDefault="00BA60D8" w:rsidP="00BA60D8"/>
                          <w:p w:rsidR="00BA60D8" w:rsidRPr="00A75599" w:rsidRDefault="00BA60D8" w:rsidP="00BA60D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A7559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ΕΚΠΑΙΔΕΥΤΙΚΗ ΟΜΑΔΑ</w:t>
                            </w:r>
                          </w:p>
                          <w:p w:rsidR="00BA60D8" w:rsidRPr="0040797A" w:rsidRDefault="00BA60D8" w:rsidP="00BA60D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A60D8" w:rsidRPr="0040797A" w:rsidRDefault="00BA60D8" w:rsidP="00BA60D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 w:rsidRPr="004079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Σταυρακούδη</w:t>
                            </w:r>
                            <w:proofErr w:type="spellEnd"/>
                            <w:r w:rsidRPr="0040797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 Μαίρη</w:t>
                            </w:r>
                            <w:r w:rsidRPr="0040797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PT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Tutor</w:t>
                            </w:r>
                          </w:p>
                          <w:p w:rsidR="00BA60D8" w:rsidRPr="00DC4E96" w:rsidRDefault="00BA60D8" w:rsidP="00BA60D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 w:rsidRPr="00DC4E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Πετρίδου</w:t>
                            </w:r>
                            <w:proofErr w:type="spellEnd"/>
                            <w:r w:rsidRPr="00DC4E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 Πόπη</w:t>
                            </w:r>
                            <w:r w:rsidRPr="00DC4E9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PT</w:t>
                            </w:r>
                            <w:r w:rsidRPr="00DC4E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  <w:r w:rsidRPr="00DC4E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Tutor</w:t>
                            </w:r>
                          </w:p>
                          <w:p w:rsidR="00BA60D8" w:rsidRPr="00DC4E96" w:rsidRDefault="00BA60D8" w:rsidP="00BA60D8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4E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 xml:space="preserve">Παπάζογλου </w:t>
                            </w:r>
                            <w:proofErr w:type="spellStart"/>
                            <w:r w:rsidRPr="00DC4E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Δελφίνη</w:t>
                            </w:r>
                            <w:proofErr w:type="spellEnd"/>
                            <w:r w:rsidRPr="00DC4E9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PT</w:t>
                            </w:r>
                            <w:r w:rsidRPr="00DC4E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NDT</w:t>
                            </w:r>
                            <w:r w:rsidRPr="00DC4E9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40797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Tutor</w:t>
                            </w:r>
                          </w:p>
                          <w:p w:rsidR="00BA60D8" w:rsidRPr="00DC4E96" w:rsidRDefault="00BA60D8" w:rsidP="00BA60D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A60D8" w:rsidRPr="00DC4E96" w:rsidRDefault="00BA60D8" w:rsidP="00BA60D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A60D8" w:rsidRPr="00DC4E96" w:rsidRDefault="00BA60D8" w:rsidP="00BA60D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A60D8" w:rsidRPr="00DC4E96" w:rsidRDefault="00BA60D8" w:rsidP="00BA60D8">
                            <w:pPr>
                              <w:rPr>
                                <w:lang w:val="el-GR"/>
                              </w:rPr>
                            </w:pPr>
                          </w:p>
                          <w:p w:rsidR="00BA60D8" w:rsidRPr="0040797A" w:rsidRDefault="00BA60D8" w:rsidP="00BA60D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6237" w:type="dxa"/>
            <w:gridSpan w:val="4"/>
          </w:tcPr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Ειδικότητα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6237" w:type="dxa"/>
            <w:gridSpan w:val="4"/>
          </w:tcPr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Οδός – Αριθμός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6237" w:type="dxa"/>
            <w:gridSpan w:val="4"/>
          </w:tcPr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Πόλη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3601" w:type="dxa"/>
            <w:gridSpan w:val="2"/>
          </w:tcPr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019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Τ.Κ.</w:t>
            </w:r>
          </w:p>
        </w:tc>
        <w:tc>
          <w:tcPr>
            <w:tcW w:w="1617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  <w:vMerge w:val="restart"/>
          </w:tcPr>
          <w:p w:rsidR="00C1005C" w:rsidRPr="00AD74F1" w:rsidRDefault="00C1005C" w:rsidP="00C1005C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Τηλέφωνα</w:t>
            </w:r>
          </w:p>
          <w:p w:rsidR="00C1005C" w:rsidRPr="00AD74F1" w:rsidRDefault="00C1005C" w:rsidP="00C1005C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1706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Κινητό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1895" w:type="dxa"/>
          </w:tcPr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019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Σταθερό</w:t>
            </w:r>
          </w:p>
        </w:tc>
        <w:tc>
          <w:tcPr>
            <w:tcW w:w="1617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  <w:vMerge/>
          </w:tcPr>
          <w:p w:rsidR="00C1005C" w:rsidRPr="00AD74F1" w:rsidRDefault="00C1005C" w:rsidP="00C1005C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1706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Εργασίας</w:t>
            </w: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1895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  <w:tc>
          <w:tcPr>
            <w:tcW w:w="1019" w:type="dxa"/>
          </w:tcPr>
          <w:p w:rsidR="00C1005C" w:rsidRPr="00AD74F1" w:rsidRDefault="00C1005C" w:rsidP="002111FB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Fax</w:t>
            </w:r>
          </w:p>
        </w:tc>
        <w:tc>
          <w:tcPr>
            <w:tcW w:w="1617" w:type="dxa"/>
          </w:tcPr>
          <w:p w:rsidR="00C1005C" w:rsidRPr="00C1005C" w:rsidRDefault="00C1005C" w:rsidP="002111F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  <w:tr w:rsidR="00C1005C" w:rsidRPr="00C1005C" w:rsidTr="00841817">
        <w:tc>
          <w:tcPr>
            <w:tcW w:w="1701" w:type="dxa"/>
          </w:tcPr>
          <w:p w:rsidR="00C1005C" w:rsidRPr="00AD74F1" w:rsidRDefault="00C1005C" w:rsidP="00761D46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  <w:r w:rsidRPr="00AD74F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  <w:t>e-mail</w:t>
            </w:r>
          </w:p>
          <w:p w:rsidR="00C1005C" w:rsidRPr="00AD74F1" w:rsidRDefault="00C1005C" w:rsidP="00761D46">
            <w:pPr>
              <w:jc w:val="both"/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  <w:lang w:val="el-GR"/>
              </w:rPr>
            </w:pPr>
          </w:p>
        </w:tc>
        <w:tc>
          <w:tcPr>
            <w:tcW w:w="6237" w:type="dxa"/>
            <w:gridSpan w:val="4"/>
          </w:tcPr>
          <w:p w:rsidR="00C1005C" w:rsidRDefault="00C1005C" w:rsidP="00761D4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Default="00C1005C" w:rsidP="00761D4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  <w:p w:rsidR="00C1005C" w:rsidRPr="00C1005C" w:rsidRDefault="00C1005C" w:rsidP="00761D4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</w:p>
        </w:tc>
      </w:tr>
    </w:tbl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1F7B0AF5" wp14:editId="4E60238F">
                <wp:simplePos x="0" y="0"/>
                <wp:positionH relativeFrom="column">
                  <wp:posOffset>2121195</wp:posOffset>
                </wp:positionH>
                <wp:positionV relativeFrom="page">
                  <wp:posOffset>6751675</wp:posOffset>
                </wp:positionV>
                <wp:extent cx="5039360" cy="1850066"/>
                <wp:effectExtent l="0" t="0" r="8890" b="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1850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D74F1" w:rsidRPr="00AD74F1" w:rsidRDefault="00AD74F1" w:rsidP="00AD74F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lang w:val="el-GR"/>
                              </w:rPr>
                              <w:t xml:space="preserve">ΣΥΝΟΛΙΚΟ ΚΟΣΤΟΣ ΣΥΜΜΕΤΟΧΗΣ: </w:t>
                            </w:r>
                            <w:r w:rsidRPr="00AD74F1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sz w:val="28"/>
                                <w:szCs w:val="28"/>
                                <w:lang w:val="el-GR"/>
                              </w:rPr>
                              <w:t>3.500 €</w:t>
                            </w:r>
                          </w:p>
                          <w:p w:rsidR="00AD74F1" w:rsidRDefault="00AD74F1" w:rsidP="00AD74F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AD74F1" w:rsidRDefault="00AD74F1" w:rsidP="00AD74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Προκαταβολή:  1.000 € με την επιβεβαίωση της συμμετοχής</w:t>
                            </w:r>
                          </w:p>
                          <w:p w:rsidR="001A54F5" w:rsidRPr="001A54F5" w:rsidRDefault="001A54F5" w:rsidP="001A54F5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AD74F1" w:rsidRDefault="00AD74F1" w:rsidP="00AD74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α’ δόση : 1.250 € έως 14 Ιουνίου 2013</w:t>
                            </w:r>
                          </w:p>
                          <w:p w:rsidR="001A54F5" w:rsidRPr="001A54F5" w:rsidRDefault="001A54F5" w:rsidP="001A54F5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AD74F1" w:rsidRDefault="00AD74F1" w:rsidP="00AD74F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β΄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δόση:  1.250 € Ιούνιος 2014</w:t>
                            </w:r>
                          </w:p>
                          <w:p w:rsidR="006C1BCE" w:rsidRPr="006C1BCE" w:rsidRDefault="006C1BCE" w:rsidP="006C1BCE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6C1BCE" w:rsidRDefault="006C1BCE" w:rsidP="006C1BCE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6C1BCE" w:rsidRDefault="006C1BCE" w:rsidP="006C1BCE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lang w:val="el-GR"/>
                              </w:rPr>
                            </w:pPr>
                            <w:r w:rsidRPr="006C1BCE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lang w:val="el-GR"/>
                              </w:rPr>
                              <w:t>Στοιχεία τραπεζικού λογαριασμού Εταιρείας Προστασίας Σπαστικών</w:t>
                            </w:r>
                          </w:p>
                          <w:p w:rsidR="006C1BCE" w:rsidRPr="006C1BCE" w:rsidRDefault="006C1BCE" w:rsidP="006E570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6C1B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ALPHA BANK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0A43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119-00-2002-009134</w:t>
                            </w:r>
                          </w:p>
                          <w:p w:rsidR="006C1BCE" w:rsidRPr="000A4365" w:rsidRDefault="006C1BCE" w:rsidP="006E5709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C1BC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IBAN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0A436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GR 920 140 1190 1190 0200 2009 134</w:t>
                            </w:r>
                          </w:p>
                          <w:p w:rsidR="006C1BCE" w:rsidRPr="006C1BCE" w:rsidRDefault="006C1BCE" w:rsidP="006C1BCE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pacing w:val="20"/>
                                <w:w w:val="9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167pt;margin-top:531.65pt;width:396.8pt;height:145.6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" filled="f" fillcolor="#fffffe" stroked="f" strokecolor="#212120" insetpen="t">
                <v:textbox inset="2.88pt,2.88pt,2.88pt,2.88pt">
                  <w:txbxContent>
                    <w:p w:rsidR="00AD74F1" w:rsidRPr="00AD74F1" w:rsidRDefault="00AD74F1" w:rsidP="00AD74F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lang w:val="el-GR"/>
                        </w:rPr>
                        <w:t xml:space="preserve">ΣΥΝΟΛΙΚΟ ΚΟΣΤΟΣ ΣΥΜΜΕΤΟΧΗΣ: </w:t>
                      </w:r>
                      <w:r w:rsidRPr="00AD74F1"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sz w:val="28"/>
                          <w:szCs w:val="28"/>
                          <w:lang w:val="el-GR"/>
                        </w:rPr>
                        <w:t>3.500 €</w:t>
                      </w:r>
                    </w:p>
                    <w:p w:rsidR="00AD74F1" w:rsidRDefault="00AD74F1" w:rsidP="00AD74F1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:rsidR="00AD74F1" w:rsidRDefault="00AD74F1" w:rsidP="00AD74F1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Προκαταβολή:  1.000 € με την επιβεβαίωση της συμμετοχής</w:t>
                      </w:r>
                    </w:p>
                    <w:p w:rsidR="001A54F5" w:rsidRPr="001A54F5" w:rsidRDefault="001A54F5" w:rsidP="001A54F5">
                      <w:pPr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:rsidR="00AD74F1" w:rsidRDefault="00AD74F1" w:rsidP="00AD74F1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α’ δόση : 1.250 € έως 14 Ιουνίου 2013</w:t>
                      </w:r>
                    </w:p>
                    <w:p w:rsidR="001A54F5" w:rsidRPr="001A54F5" w:rsidRDefault="001A54F5" w:rsidP="001A54F5">
                      <w:pPr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:rsidR="00AD74F1" w:rsidRDefault="00AD74F1" w:rsidP="00AD74F1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β΄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δόση:  1.250 € Ιούνιος 2014</w:t>
                      </w:r>
                    </w:p>
                    <w:p w:rsidR="006C1BCE" w:rsidRPr="006C1BCE" w:rsidRDefault="006C1BCE" w:rsidP="006C1BCE">
                      <w:pPr>
                        <w:pStyle w:val="a4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:rsidR="006C1BCE" w:rsidRDefault="006C1BCE" w:rsidP="006C1BCE">
                      <w:pPr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:rsidR="006C1BCE" w:rsidRDefault="006C1BCE" w:rsidP="006C1BCE">
                      <w:pPr>
                        <w:ind w:left="360"/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lang w:val="el-GR"/>
                        </w:rPr>
                      </w:pPr>
                      <w:r w:rsidRPr="006C1BCE"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lang w:val="el-GR"/>
                        </w:rPr>
                        <w:t>Στοιχεία τραπεζικού λογαριασμού Εταιρείας Προστασίας Σπαστικών</w:t>
                      </w:r>
                    </w:p>
                    <w:p w:rsidR="006C1BCE" w:rsidRPr="006C1BCE" w:rsidRDefault="006C1BCE" w:rsidP="006E5709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6C1BC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ALPHA BANK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0A436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119-00-2002-009134</w:t>
                      </w:r>
                    </w:p>
                    <w:p w:rsidR="006C1BCE" w:rsidRPr="000A4365" w:rsidRDefault="006C1BCE" w:rsidP="006E5709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C1BC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IBAN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0A436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GR 920 140 1190 1190 0200 2009 134</w:t>
                      </w:r>
                    </w:p>
                    <w:p w:rsidR="006C1BCE" w:rsidRPr="006C1BCE" w:rsidRDefault="006C1BCE" w:rsidP="006C1BCE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color w:val="auto"/>
                          <w:spacing w:val="20"/>
                          <w:w w:val="9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AD74F1" w:rsidRDefault="00AD74F1" w:rsidP="002111FB">
      <w:pPr>
        <w:ind w:firstLine="3261"/>
        <w:jc w:val="both"/>
        <w:rPr>
          <w:lang w:val="el-GR"/>
        </w:rPr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2111FB">
      <w:pPr>
        <w:ind w:firstLine="3261"/>
        <w:jc w:val="both"/>
      </w:pPr>
    </w:p>
    <w:p w:rsidR="006C1BCE" w:rsidRDefault="006C1BCE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  <w:proofErr w:type="gramStart"/>
      <w:r w:rsidRPr="006C1BCE">
        <w:rPr>
          <w:rFonts w:ascii="Arial" w:hAnsi="Arial" w:cs="Arial"/>
          <w:b/>
          <w:sz w:val="18"/>
          <w:szCs w:val="18"/>
        </w:rPr>
        <w:t>A</w:t>
      </w:r>
      <w:proofErr w:type="spellStart"/>
      <w:r w:rsidRPr="006C1BCE">
        <w:rPr>
          <w:rFonts w:ascii="Arial" w:hAnsi="Arial" w:cs="Arial"/>
          <w:b/>
          <w:sz w:val="18"/>
          <w:szCs w:val="18"/>
          <w:lang w:val="el-GR"/>
        </w:rPr>
        <w:t>ιτήσεις</w:t>
      </w:r>
      <w:proofErr w:type="spellEnd"/>
      <w:r w:rsidRPr="006C1BCE">
        <w:rPr>
          <w:rFonts w:ascii="Arial" w:hAnsi="Arial" w:cs="Arial"/>
          <w:b/>
          <w:sz w:val="18"/>
          <w:szCs w:val="18"/>
          <w:lang w:val="el-GR"/>
        </w:rPr>
        <w:t xml:space="preserve"> συμμετοχής γίνονται δεκτές έως τις </w:t>
      </w:r>
      <w:r w:rsidRPr="006C1BCE">
        <w:rPr>
          <w:rFonts w:ascii="Arial" w:hAnsi="Arial" w:cs="Arial"/>
          <w:b/>
          <w:color w:val="548DD4" w:themeColor="text2" w:themeTint="99"/>
          <w:spacing w:val="20"/>
          <w:w w:val="90"/>
          <w:lang w:val="el-GR"/>
        </w:rPr>
        <w:t>26 Απριλίου 2013</w:t>
      </w:r>
      <w:r w:rsidRPr="006C1BCE">
        <w:rPr>
          <w:rFonts w:ascii="Arial" w:hAnsi="Arial" w:cs="Arial"/>
          <w:sz w:val="18"/>
          <w:szCs w:val="18"/>
          <w:lang w:val="el-GR"/>
        </w:rPr>
        <w:t>.</w:t>
      </w:r>
      <w:proofErr w:type="gramEnd"/>
      <w:r w:rsidRPr="006C1BCE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4B7048" w:rsidRPr="006C1BCE" w:rsidRDefault="004B7048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</w:p>
    <w:p w:rsidR="006C1BCE" w:rsidRPr="006C1BCE" w:rsidRDefault="006C1BCE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  <w:r w:rsidRPr="006C1BCE">
        <w:rPr>
          <w:rFonts w:ascii="Arial" w:hAnsi="Arial" w:cs="Arial"/>
          <w:sz w:val="18"/>
          <w:szCs w:val="18"/>
          <w:lang w:val="el-GR"/>
        </w:rPr>
        <w:t xml:space="preserve">Θα τηρηθεί </w:t>
      </w:r>
      <w:r w:rsidRPr="006C1BCE">
        <w:rPr>
          <w:rFonts w:ascii="Arial" w:hAnsi="Arial" w:cs="Arial"/>
          <w:b/>
          <w:sz w:val="18"/>
          <w:szCs w:val="18"/>
          <w:lang w:val="el-GR"/>
        </w:rPr>
        <w:t>σειρά προτεραιότητας</w:t>
      </w:r>
      <w:r w:rsidRPr="006C1BCE">
        <w:rPr>
          <w:rFonts w:ascii="Arial" w:hAnsi="Arial" w:cs="Arial"/>
          <w:sz w:val="18"/>
          <w:szCs w:val="18"/>
          <w:lang w:val="el-GR"/>
        </w:rPr>
        <w:t xml:space="preserve"> λόγω περιορισμένου αριθμού συμμετεχόντων.</w:t>
      </w:r>
    </w:p>
    <w:p w:rsidR="006C1BCE" w:rsidRPr="006C1BCE" w:rsidRDefault="006C1BCE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</w:p>
    <w:p w:rsidR="006C1BCE" w:rsidRPr="006C1BCE" w:rsidRDefault="006C1BCE" w:rsidP="006C1BCE">
      <w:pPr>
        <w:ind w:firstLine="3686"/>
        <w:rPr>
          <w:rFonts w:ascii="Arial" w:hAnsi="Arial" w:cs="Arial"/>
          <w:sz w:val="18"/>
          <w:szCs w:val="18"/>
          <w:lang w:val="el-GR"/>
        </w:rPr>
      </w:pPr>
    </w:p>
    <w:p w:rsidR="006C1BCE" w:rsidRPr="00573DCF" w:rsidRDefault="006C1BCE" w:rsidP="006C1BCE">
      <w:pPr>
        <w:ind w:right="463" w:firstLine="3686"/>
        <w:jc w:val="right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>Ημερομηνία: ……………………………</w:t>
      </w:r>
      <w:r w:rsidRPr="00573DCF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6C1BCE" w:rsidRPr="006C1BCE" w:rsidRDefault="006C1BCE" w:rsidP="006C1BCE">
      <w:pPr>
        <w:ind w:firstLine="3261"/>
        <w:jc w:val="center"/>
        <w:rPr>
          <w:rFonts w:ascii="Arial" w:hAnsi="Arial" w:cs="Arial"/>
          <w:sz w:val="18"/>
          <w:szCs w:val="18"/>
          <w:lang w:val="el-GR"/>
        </w:rPr>
      </w:pPr>
    </w:p>
    <w:p w:rsidR="005F70E4" w:rsidRPr="00DC4E96" w:rsidRDefault="00C1005C" w:rsidP="002111FB">
      <w:pPr>
        <w:ind w:firstLine="3261"/>
        <w:jc w:val="both"/>
        <w:rPr>
          <w:lang w:val="el-GR"/>
        </w:rPr>
      </w:pPr>
      <w:r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5940F486" wp14:editId="2BF18EC6">
                <wp:simplePos x="0" y="0"/>
                <wp:positionH relativeFrom="column">
                  <wp:posOffset>2068033</wp:posOffset>
                </wp:positionH>
                <wp:positionV relativeFrom="page">
                  <wp:posOffset>5592726</wp:posOffset>
                </wp:positionV>
                <wp:extent cx="5039360" cy="935665"/>
                <wp:effectExtent l="0" t="0" r="8890" b="0"/>
                <wp:wrapNone/>
                <wp:docPr id="3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93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4431" w:rsidRPr="00AD74F1" w:rsidRDefault="00AD74F1" w:rsidP="00AD74F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pacing w:val="20"/>
                                <w:w w:val="90"/>
                                <w:lang w:val="el-GR"/>
                              </w:rPr>
                              <w:t>ΑΠΑΡΑΙΤΗΤΑ ΕΠΙΣΥΝΑΠΤΟΜΕΝΑ ΔΙΚΑΙΟΛΟΓΗΤΙΚΑ</w:t>
                            </w:r>
                          </w:p>
                          <w:p w:rsidR="00E44431" w:rsidRDefault="00E44431" w:rsidP="00896D5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E44431" w:rsidRDefault="00AD74F1" w:rsidP="00AD74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Αντίγραφο πτυχίου                  </w:t>
                            </w:r>
                            <w:r w:rsidRPr="00AD74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l-GR"/>
                              </w:rPr>
                              <w:sym w:font="Wingdings" w:char="F071"/>
                            </w:r>
                          </w:p>
                          <w:p w:rsidR="00AD74F1" w:rsidRPr="00E44431" w:rsidRDefault="00AD74F1" w:rsidP="00AD74F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A75599" w:rsidRPr="00DC4E96" w:rsidRDefault="00AD74F1" w:rsidP="00AD74F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Βιογραφικό σημείωμα </w:t>
                            </w:r>
                            <w:r w:rsidR="00F52336" w:rsidRPr="00E4443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          </w:t>
                            </w:r>
                            <w:r w:rsidRPr="00AD74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l-GR"/>
                              </w:rPr>
                              <w:sym w:font="Wingdings" w:char="F071"/>
                            </w:r>
                          </w:p>
                          <w:p w:rsidR="00573DCF" w:rsidRPr="00573DCF" w:rsidRDefault="00573DCF" w:rsidP="00896D57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2.85pt;margin-top:440.35pt;width:396.8pt;height:73.6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E44431" w:rsidRPr="00AD74F1" w:rsidRDefault="00AD74F1" w:rsidP="00AD74F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pacing w:val="20"/>
                          <w:w w:val="90"/>
                          <w:lang w:val="el-GR"/>
                        </w:rPr>
                        <w:t>ΑΠΑΡΑΙΤΗΤΑ ΕΠΙΣΥΝΑΠΤΟΜΕΝΑ ΔΙΚΑΙΟΛΟΓΗΤΙΚΑ</w:t>
                      </w:r>
                    </w:p>
                    <w:p w:rsidR="00E44431" w:rsidRDefault="00E44431" w:rsidP="00896D57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  <w:p w:rsidR="00E44431" w:rsidRDefault="00AD74F1" w:rsidP="00AD74F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Αντίγραφο πτυχίου                  </w:t>
                      </w:r>
                      <w:r w:rsidRPr="00AD74F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l-GR"/>
                        </w:rPr>
                        <w:sym w:font="Wingdings" w:char="F071"/>
                      </w:r>
                    </w:p>
                    <w:p w:rsidR="00AD74F1" w:rsidRPr="00E44431" w:rsidRDefault="00AD74F1" w:rsidP="00AD74F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</w:p>
                    <w:p w:rsidR="00A75599" w:rsidRPr="00DC4E96" w:rsidRDefault="00AD74F1" w:rsidP="00AD74F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Βιογραφικό σημείωμα </w:t>
                      </w:r>
                      <w:r w:rsidR="00F52336" w:rsidRPr="00E44431"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l-GR"/>
                        </w:rPr>
                        <w:t xml:space="preserve">           </w:t>
                      </w:r>
                      <w:r w:rsidRPr="00AD74F1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l-GR"/>
                        </w:rPr>
                        <w:sym w:font="Wingdings" w:char="F071"/>
                      </w:r>
                    </w:p>
                    <w:p w:rsidR="00573DCF" w:rsidRPr="00573DCF" w:rsidRDefault="00573DCF" w:rsidP="00896D57">
                      <w:pPr>
                        <w:ind w:left="36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244E7">
        <w:rPr>
          <w:noProof/>
          <w:lang w:val="el-GR" w:eastAsia="el-GR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6CFF1074" wp14:editId="102719C5">
                <wp:simplePos x="0" y="0"/>
                <wp:positionH relativeFrom="column">
                  <wp:posOffset>153965</wp:posOffset>
                </wp:positionH>
                <wp:positionV relativeFrom="page">
                  <wp:posOffset>8526780</wp:posOffset>
                </wp:positionV>
                <wp:extent cx="1622794" cy="1254641"/>
                <wp:effectExtent l="0" t="0" r="0" b="3175"/>
                <wp:wrapNone/>
                <wp:docPr id="3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794" cy="1254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0BFC" w:rsidRPr="003244E7" w:rsidRDefault="00E44431" w:rsidP="003244E7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3244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ΠΛΗΡΟΦΟΡΙΕΣ</w:t>
                            </w:r>
                            <w:r w:rsidR="00896D57" w:rsidRPr="003244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3244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ΚΑΙ ΑΙΤΗΣΕΙΣ</w:t>
                            </w:r>
                            <w:r w:rsidR="00896D57" w:rsidRPr="003244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3244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0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  <w:t>ΣΥΜΜΕΤΟΧΗΣ</w:t>
                            </w:r>
                          </w:p>
                          <w:p w:rsidR="00410BFC" w:rsidRPr="00AE6C86" w:rsidRDefault="00410BFC" w:rsidP="00410BFC">
                            <w:pPr>
                              <w:widowControl w:val="0"/>
                              <w:spacing w:line="1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E44431" w:rsidRPr="00E44431" w:rsidRDefault="00E44431" w:rsidP="00E444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Εταιρεία Προστασίας Σπαστικών</w:t>
                            </w:r>
                          </w:p>
                          <w:p w:rsidR="00E44431" w:rsidRPr="00E44431" w:rsidRDefault="00E44431" w:rsidP="00E444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κα Ελένη Ροδίτη</w:t>
                            </w:r>
                          </w:p>
                          <w:p w:rsidR="00E44431" w:rsidRPr="00E44431" w:rsidRDefault="00E44431" w:rsidP="00E444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proofErr w:type="spellStart"/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: 2109622290 (</w:t>
                            </w:r>
                            <w:proofErr w:type="spellStart"/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εσωτ</w:t>
                            </w:r>
                            <w:proofErr w:type="spellEnd"/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. 303)</w:t>
                            </w:r>
                          </w:p>
                          <w:p w:rsidR="00E44431" w:rsidRPr="00E44431" w:rsidRDefault="00E44431" w:rsidP="00E444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l-GR"/>
                              </w:rPr>
                              <w:t>Fax: 210-9644330</w:t>
                            </w:r>
                          </w:p>
                          <w:p w:rsidR="00E44431" w:rsidRPr="00E44431" w:rsidRDefault="00E44431" w:rsidP="00E444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>e-mail</w:t>
                            </w:r>
                            <w:proofErr w:type="gramEnd"/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: </w:t>
                            </w:r>
                            <w:hyperlink r:id="rId7" w:history="1">
                              <w:r w:rsidRPr="00E4443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opendoor@eps-ath.gr</w:t>
                              </w:r>
                            </w:hyperlink>
                            <w:r w:rsidRP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E44431" w:rsidRPr="00E44431" w:rsidRDefault="0088383A" w:rsidP="00E4443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hyperlink r:id="rId8" w:history="1">
                              <w:r w:rsidR="00E44431" w:rsidRPr="00196CF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fr-FR"/>
                                </w:rPr>
                                <w:t>www.eps-ath.gr</w:t>
                              </w:r>
                            </w:hyperlink>
                            <w:r w:rsidR="00E444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:rsidR="00E44431" w:rsidRDefault="00E44431" w:rsidP="00E44431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410BFC" w:rsidRPr="00E44431" w:rsidRDefault="00410BFC" w:rsidP="00E44431">
                            <w:pPr>
                              <w:widowControl w:val="0"/>
                              <w:spacing w:line="3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12.1pt;margin-top:671.4pt;width:127.8pt;height:98.8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:rsidR="00410BFC" w:rsidRPr="003244E7" w:rsidRDefault="00E44431" w:rsidP="003244E7">
                      <w:pPr>
                        <w:widowControl w:val="0"/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16"/>
                          <w:szCs w:val="16"/>
                          <w:lang w:val="el-GR"/>
                        </w:rPr>
                      </w:pPr>
                      <w:r w:rsidRPr="003244E7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16"/>
                          <w:szCs w:val="16"/>
                          <w:lang w:val="el-GR"/>
                        </w:rPr>
                        <w:t>ΠΛΗΡΟΦΟΡΙΕΣ</w:t>
                      </w:r>
                      <w:r w:rsidR="00896D57" w:rsidRPr="003244E7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Pr="003244E7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16"/>
                          <w:szCs w:val="16"/>
                          <w:lang w:val="el-GR"/>
                        </w:rPr>
                        <w:t>ΚΑΙ ΑΙΤΗΣΕΙΣ</w:t>
                      </w:r>
                      <w:r w:rsidR="00896D57" w:rsidRPr="003244E7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r w:rsidRPr="003244E7">
                        <w:rPr>
                          <w:rFonts w:ascii="Arial" w:hAnsi="Arial" w:cs="Arial"/>
                          <w:b/>
                          <w:color w:val="FFFFFF" w:themeColor="background1"/>
                          <w:spacing w:val="20"/>
                          <w:w w:val="90"/>
                          <w:sz w:val="16"/>
                          <w:szCs w:val="16"/>
                          <w:lang w:val="el-GR"/>
                        </w:rPr>
                        <w:t>ΣΥΜΜΕΤΟΧΗΣ</w:t>
                      </w:r>
                    </w:p>
                    <w:p w:rsidR="00410BFC" w:rsidRPr="00AE6C86" w:rsidRDefault="00410BFC" w:rsidP="00410BFC">
                      <w:pPr>
                        <w:widowControl w:val="0"/>
                        <w:spacing w:line="1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l-GR"/>
                        </w:rPr>
                      </w:pPr>
                    </w:p>
                    <w:p w:rsidR="00E44431" w:rsidRPr="00E44431" w:rsidRDefault="00E44431" w:rsidP="00E4443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Εταιρεία Προστασίας Σπαστικών</w:t>
                      </w:r>
                    </w:p>
                    <w:p w:rsidR="00E44431" w:rsidRPr="00E44431" w:rsidRDefault="00E44431" w:rsidP="00E4443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κα Ελένη Ροδίτη</w:t>
                      </w:r>
                    </w:p>
                    <w:p w:rsidR="00E44431" w:rsidRPr="00E44431" w:rsidRDefault="00E44431" w:rsidP="00E4443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  <w:proofErr w:type="spellStart"/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Τηλ</w:t>
                      </w:r>
                      <w:proofErr w:type="spellEnd"/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: 2109622290 (</w:t>
                      </w:r>
                      <w:proofErr w:type="spellStart"/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εσωτ</w:t>
                      </w:r>
                      <w:proofErr w:type="spellEnd"/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. 303)</w:t>
                      </w:r>
                    </w:p>
                    <w:p w:rsidR="00E44431" w:rsidRPr="00E44431" w:rsidRDefault="00E44431" w:rsidP="00E4443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</w:pPr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l-GR"/>
                        </w:rPr>
                        <w:t>Fax: 210-9644330</w:t>
                      </w:r>
                    </w:p>
                    <w:p w:rsidR="00E44431" w:rsidRPr="00E44431" w:rsidRDefault="00E44431" w:rsidP="00E4443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>e-mail</w:t>
                      </w:r>
                      <w:proofErr w:type="gramEnd"/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 xml:space="preserve">: </w:t>
                      </w:r>
                      <w:hyperlink r:id="rId9" w:history="1">
                        <w:r w:rsidRPr="00E44431">
                          <w:rPr>
                            <w:rStyle w:val="-"/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opendoor@eps-ath.gr</w:t>
                        </w:r>
                      </w:hyperlink>
                      <w:r w:rsidRP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E44431" w:rsidRPr="00E44431" w:rsidRDefault="00900F36" w:rsidP="00E4443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</w:pPr>
                      <w:hyperlink r:id="rId10" w:history="1">
                        <w:r w:rsidR="00E44431" w:rsidRPr="00196CF8">
                          <w:rPr>
                            <w:rStyle w:val="-"/>
                            <w:rFonts w:ascii="Arial" w:hAnsi="Arial" w:cs="Arial"/>
                            <w:b/>
                            <w:sz w:val="16"/>
                            <w:szCs w:val="16"/>
                            <w:lang w:val="fr-FR"/>
                          </w:rPr>
                          <w:t>www.eps-ath.gr</w:t>
                        </w:r>
                      </w:hyperlink>
                      <w:r w:rsidR="00E4443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E44431" w:rsidRDefault="00E44431" w:rsidP="00E44431">
                      <w:pPr>
                        <w:rPr>
                          <w:lang w:val="fr-FR"/>
                        </w:rPr>
                      </w:pPr>
                    </w:p>
                    <w:p w:rsidR="00410BFC" w:rsidRPr="00E44431" w:rsidRDefault="00410BFC" w:rsidP="00E44431">
                      <w:pPr>
                        <w:widowControl w:val="0"/>
                        <w:spacing w:line="3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0797A">
        <w:rPr>
          <w:noProof/>
          <w:color w:val="auto"/>
          <w:kern w:val="0"/>
          <w:sz w:val="24"/>
          <w:szCs w:val="24"/>
          <w:lang w:val="el-GR" w:eastAsia="el-GR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26B6338B" wp14:editId="36E42587">
                <wp:simplePos x="0" y="0"/>
                <wp:positionH relativeFrom="column">
                  <wp:posOffset>5768340</wp:posOffset>
                </wp:positionH>
                <wp:positionV relativeFrom="page">
                  <wp:posOffset>8931275</wp:posOffset>
                </wp:positionV>
                <wp:extent cx="1626870" cy="988060"/>
                <wp:effectExtent l="0" t="0" r="0" b="317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98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17BDC" w:rsidRDefault="00317BDC" w:rsidP="0040797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454.2pt;margin-top:703.25pt;width:128.1pt;height:77.8pt;z-index:251639296;visibility:visible;mso-wrap-style:non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" filled="f" fillcolor="#fffffe" stroked="f" strokecolor="#212120" insetpen="t">
                <v:textbox style="mso-fit-shape-to-text:t" inset="2.88pt,2.88pt,2.88pt,2.88pt">
                  <w:txbxContent>
                    <w:p w:rsidR="00317BDC" w:rsidRDefault="00317BDC" w:rsidP="0040797A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DC4E96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FF2"/>
    <w:multiLevelType w:val="hybridMultilevel"/>
    <w:tmpl w:val="D1C6307E"/>
    <w:lvl w:ilvl="0" w:tplc="BCE8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117EA"/>
    <w:multiLevelType w:val="hybridMultilevel"/>
    <w:tmpl w:val="574C74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6E0176"/>
    <w:multiLevelType w:val="hybridMultilevel"/>
    <w:tmpl w:val="6100C7DE"/>
    <w:lvl w:ilvl="0" w:tplc="BCE8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D0FF4"/>
    <w:multiLevelType w:val="hybridMultilevel"/>
    <w:tmpl w:val="7AB2774E"/>
    <w:lvl w:ilvl="0" w:tplc="BCE8B2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FB"/>
    <w:rsid w:val="000A4365"/>
    <w:rsid w:val="000D247E"/>
    <w:rsid w:val="00114C4E"/>
    <w:rsid w:val="00117A40"/>
    <w:rsid w:val="00135780"/>
    <w:rsid w:val="00194B1B"/>
    <w:rsid w:val="001A54F5"/>
    <w:rsid w:val="001B326D"/>
    <w:rsid w:val="002111FB"/>
    <w:rsid w:val="00290624"/>
    <w:rsid w:val="00317BDC"/>
    <w:rsid w:val="003244E7"/>
    <w:rsid w:val="00333322"/>
    <w:rsid w:val="00333C62"/>
    <w:rsid w:val="00387A59"/>
    <w:rsid w:val="003B7DE5"/>
    <w:rsid w:val="003E25FB"/>
    <w:rsid w:val="0040797A"/>
    <w:rsid w:val="00410BFC"/>
    <w:rsid w:val="00424989"/>
    <w:rsid w:val="004B7048"/>
    <w:rsid w:val="005667AF"/>
    <w:rsid w:val="00573DCF"/>
    <w:rsid w:val="005F70E4"/>
    <w:rsid w:val="00606D3B"/>
    <w:rsid w:val="006C1BCE"/>
    <w:rsid w:val="006C494A"/>
    <w:rsid w:val="006E5709"/>
    <w:rsid w:val="00786D16"/>
    <w:rsid w:val="007B1EB7"/>
    <w:rsid w:val="00841817"/>
    <w:rsid w:val="0088383A"/>
    <w:rsid w:val="00896D57"/>
    <w:rsid w:val="00900F36"/>
    <w:rsid w:val="00904EDB"/>
    <w:rsid w:val="009B1F02"/>
    <w:rsid w:val="00A02D0E"/>
    <w:rsid w:val="00A75599"/>
    <w:rsid w:val="00A82929"/>
    <w:rsid w:val="00AD74F1"/>
    <w:rsid w:val="00AE6C86"/>
    <w:rsid w:val="00B024DE"/>
    <w:rsid w:val="00BA60D8"/>
    <w:rsid w:val="00C1005C"/>
    <w:rsid w:val="00C84839"/>
    <w:rsid w:val="00D41A6B"/>
    <w:rsid w:val="00DC4E96"/>
    <w:rsid w:val="00E26E1C"/>
    <w:rsid w:val="00E44431"/>
    <w:rsid w:val="00E65CBA"/>
    <w:rsid w:val="00F143B7"/>
    <w:rsid w:val="00F5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7A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E1C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52336"/>
    <w:pPr>
      <w:ind w:left="720"/>
      <w:contextualSpacing/>
    </w:pPr>
  </w:style>
  <w:style w:type="character" w:styleId="Hyperlink">
    <w:name w:val="Hyperlink"/>
    <w:rsid w:val="00E44431"/>
    <w:rPr>
      <w:color w:val="0000FF"/>
      <w:u w:val="single"/>
    </w:rPr>
  </w:style>
  <w:style w:type="table" w:styleId="TableGrid">
    <w:name w:val="Table Grid"/>
    <w:basedOn w:val="TableNormal"/>
    <w:rsid w:val="00C1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97A"/>
    <w:rPr>
      <w:color w:val="21212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E1C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52336"/>
    <w:pPr>
      <w:ind w:left="720"/>
      <w:contextualSpacing/>
    </w:pPr>
  </w:style>
  <w:style w:type="character" w:styleId="Hyperlink">
    <w:name w:val="Hyperlink"/>
    <w:rsid w:val="00E44431"/>
    <w:rPr>
      <w:color w:val="0000FF"/>
      <w:u w:val="single"/>
    </w:rPr>
  </w:style>
  <w:style w:type="table" w:styleId="TableGrid">
    <w:name w:val="Table Grid"/>
    <w:basedOn w:val="TableNormal"/>
    <w:rsid w:val="00C1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-ath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endoor@eps-a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s-at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ndoor@eps-a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17;&#964;&#945;&#953;&#961;&#953;&#954;&#972;%20&#966;&#973;&#955;&#955;&#959;%20&#948;&#949;&#948;&#959;&#956;&#941;&#957;&#969;&#957;%20'&#964;&#949;&#967;&#957;&#959;&#955;&#959;&#947;&#943;&#945;'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Εταιρικό φύλλο δεδομένων 'τεχνολογία'</Template>
  <TotalTime>1</TotalTime>
  <Pages>1</Pages>
  <Words>32</Words>
  <Characters>323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ΠΑΝΕΛΛΗΝΙΟΣ ΣΥΛΛΟΓΟΣ ΦΥΣΙΚΟΘΕΡΑΠΕΥΤΩΝ</cp:lastModifiedBy>
  <cp:revision>2</cp:revision>
  <cp:lastPrinted>2013-03-06T08:06:00Z</cp:lastPrinted>
  <dcterms:created xsi:type="dcterms:W3CDTF">2013-03-14T14:15:00Z</dcterms:created>
  <dcterms:modified xsi:type="dcterms:W3CDTF">2013-03-14T14:15:00Z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TC102580251032</vt:lpwstr>
  </property>
</Properties>
</file>