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C" w:rsidRPr="00E26E1C" w:rsidRDefault="00CB4C28">
      <w:pPr>
        <w:rPr>
          <w:lang w:val="el-GR"/>
        </w:rPr>
      </w:pPr>
      <w:r w:rsidRPr="00CB4C28">
        <w:rPr>
          <w:noProof/>
          <w:color w:val="548DD4" w:themeColor="text2" w:themeTint="99"/>
          <w:kern w:val="0"/>
          <w:sz w:val="24"/>
          <w:szCs w:val="24"/>
          <w:lang w:val="el-GR" w:eastAsia="el-GR"/>
        </w:rPr>
        <w:pict>
          <v:shape id="Freeform 24" o:spid="_x0000_s1026" style="position:absolute;margin-left:143.55pt;margin-top:18.35pt;width:436.5pt;height:177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" path="m,c,493,,493,,493,736,359,1422,369,1944,417,1944,,1944,,1944,l,xe" fillcolor="#95b3d7 [1940]" strokecolor="#4f81bd [3204]" strokeweight="1pt">
            <v:fill color2="#4f81bd [3204]" rotate="t" focus="50%" type="gradient"/>
            <v:shadow on="t" color="#243f60 [1604]" offset="1pt"/>
            <v:path arrowok="t" o:connecttype="custom" o:connectlocs="0,0;0,2253615;5543550,1906202;5543550,0;0,0" o:connectangles="0,0,0,0,0"/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2" type="#_x0000_t202" style="position:absolute;margin-left:148.6pt;margin-top:22.6pt;width:427.05pt;height:120.55pt;z-index:25163827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" filled="f" fillcolor="#fffffe" stroked="f" strokecolor="#212120" insetpen="t">
            <v:textbox inset="2.88pt,2.88pt,2.88pt,2.88pt">
              <w:txbxContent>
                <w:p w:rsidR="006C494A" w:rsidRPr="003E25FB" w:rsidRDefault="006C494A" w:rsidP="006C494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</w:pPr>
                  <w:r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  <w:t>ΕΤΑΙΡΕΙΑ ΠΡΟΣΤΑΣΙΑΣ ΣΠΑΣΤΙΚΩΝ</w:t>
                  </w:r>
                </w:p>
                <w:p w:rsidR="006C494A" w:rsidRPr="003E25FB" w:rsidRDefault="006C494A" w:rsidP="006C494A">
                  <w:pPr>
                    <w:widowControl w:val="0"/>
                    <w:jc w:val="center"/>
                    <w:rPr>
                      <w:rFonts w:ascii="Arial" w:hAnsi="Arial" w:cs="Arial"/>
                      <w:color w:val="FFFFFE"/>
                      <w:w w:val="90"/>
                      <w:sz w:val="28"/>
                      <w:szCs w:val="28"/>
                      <w:lang w:val="el-GR"/>
                    </w:rPr>
                  </w:pPr>
                </w:p>
                <w:p w:rsidR="003E25FB" w:rsidRPr="003E25FB" w:rsidRDefault="006C494A" w:rsidP="006C494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</w:pPr>
                  <w:r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  <w:t xml:space="preserve">ΜΕΤΑΠΤΥΧΙΑΚΗ ΕΚΠΑΙΔΕΥΣΗ </w:t>
                  </w:r>
                  <w:r w:rsidR="002111FB"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  <w:t>ΝΕΥΡΟΕΞΕΛΙΚΤΙΚΗΣ ΑΓΩΓΗΣ</w:t>
                  </w:r>
                  <w:r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  <w:t xml:space="preserve"> </w:t>
                  </w:r>
                </w:p>
                <w:p w:rsidR="002111FB" w:rsidRPr="00A82929" w:rsidRDefault="006C494A" w:rsidP="006C494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</w:rPr>
                  </w:pPr>
                  <w:r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  <w:lang w:val="el-GR"/>
                    </w:rPr>
                    <w:t>ΜΕΘΟΔΟΣ</w:t>
                  </w:r>
                  <w:r w:rsidRPr="00A82929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</w:rPr>
                    <w:t xml:space="preserve"> </w:t>
                  </w:r>
                  <w:r w:rsidRPr="003E25FB">
                    <w:rPr>
                      <w:rFonts w:ascii="Arial" w:hAnsi="Arial" w:cs="Arial"/>
                      <w:b/>
                      <w:color w:val="FFFFFE"/>
                      <w:w w:val="90"/>
                      <w:sz w:val="28"/>
                      <w:szCs w:val="28"/>
                    </w:rPr>
                    <w:t>BOBATH</w:t>
                  </w:r>
                </w:p>
                <w:p w:rsidR="00317BDC" w:rsidRPr="00A82929" w:rsidRDefault="002111FB" w:rsidP="002111FB">
                  <w:pPr>
                    <w:widowControl w:val="0"/>
                    <w:spacing w:line="520" w:lineRule="exact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</w:rPr>
                  </w:pPr>
                  <w:r w:rsidRPr="006C494A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/>
                    </w:rPr>
                    <w:t>BASIC</w:t>
                  </w:r>
                  <w:r w:rsidRPr="00A82929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</w:rPr>
                    <w:t xml:space="preserve"> </w:t>
                  </w:r>
                  <w:r w:rsidRPr="006C494A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/>
                    </w:rPr>
                    <w:t>NDT</w:t>
                  </w:r>
                  <w:r w:rsidRPr="00A82929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</w:rPr>
                    <w:t>-</w:t>
                  </w:r>
                  <w:r w:rsidRPr="006C494A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/>
                    </w:rPr>
                    <w:t>BOBATH</w:t>
                  </w:r>
                  <w:r w:rsidRPr="00A82929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</w:rPr>
                    <w:t xml:space="preserve"> </w:t>
                  </w:r>
                  <w:r w:rsidRPr="006C494A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/>
                    </w:rPr>
                    <w:t>COURSE</w:t>
                  </w:r>
                </w:p>
                <w:p w:rsidR="006C494A" w:rsidRPr="006C494A" w:rsidRDefault="006C494A" w:rsidP="002111FB">
                  <w:pPr>
                    <w:widowControl w:val="0"/>
                    <w:spacing w:line="520" w:lineRule="exact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 w:val="el-GR"/>
                    </w:rPr>
                    <w:t>Α’</w:t>
                  </w:r>
                  <w:r w:rsidR="000A4365"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 w:val="el-GR"/>
                    </w:rPr>
                    <w:t xml:space="preserve"> κύκλος: 25 Ι</w:t>
                  </w:r>
                  <w:r>
                    <w:rPr>
                      <w:rFonts w:ascii="Arial" w:hAnsi="Arial" w:cs="Arial"/>
                      <w:b/>
                      <w:color w:val="FFFFFE"/>
                      <w:w w:val="90"/>
                      <w:sz w:val="24"/>
                      <w:szCs w:val="24"/>
                      <w:lang w:val="el-GR"/>
                    </w:rPr>
                    <w:t>ουνίου – 19 Ιουλίου 2013</w:t>
                  </w:r>
                </w:p>
              </w:txbxContent>
            </v:textbox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rect id="Rectangle 4" o:spid="_x0000_s1041" style="position:absolute;margin-left:.4pt;margin-top:18.4pt;width:139.5pt;height:756pt;z-index:-25168025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" fillcolor="#95b3d7 [1940]" strokecolor="#4f81bd [3204]" strokeweight="1pt" insetpen="t">
            <v:fill color2="#4f81bd [3204]" focus="50%" type="gradient"/>
            <v:shadow on="t" color="#243f60 [1604]" offset="1pt"/>
            <v:textbox inset="2.88pt,2.88pt,2.88pt,2.88pt"/>
            <w10:wrap anchory="page"/>
          </v:rect>
        </w:pict>
      </w:r>
    </w:p>
    <w:p w:rsidR="002111FB" w:rsidRPr="002111FB" w:rsidRDefault="002111FB" w:rsidP="00E26E1C">
      <w:pPr>
        <w:ind w:left="142"/>
        <w:rPr>
          <w:lang w:val="fr-FR"/>
        </w:rPr>
      </w:pPr>
    </w:p>
    <w:p w:rsidR="002111FB" w:rsidRPr="002111FB" w:rsidRDefault="002111FB">
      <w:pPr>
        <w:rPr>
          <w:lang w:val="fr-FR"/>
        </w:rPr>
      </w:pPr>
    </w:p>
    <w:p w:rsidR="003E25FB" w:rsidRDefault="003E25FB" w:rsidP="003E25FB">
      <w:pPr>
        <w:ind w:firstLine="426"/>
        <w:rPr>
          <w:lang w:val="fr-FR"/>
        </w:rPr>
      </w:pPr>
    </w:p>
    <w:p w:rsidR="002111FB" w:rsidRPr="002111FB" w:rsidRDefault="000A4365" w:rsidP="003E25FB">
      <w:pPr>
        <w:ind w:firstLine="426"/>
        <w:rPr>
          <w:lang w:val="fr-FR"/>
        </w:rPr>
      </w:pPr>
      <w:r>
        <w:rPr>
          <w:noProof/>
          <w:lang w:val="el-GR" w:eastAsia="el-GR"/>
        </w:rPr>
        <w:drawing>
          <wp:inline distT="0" distB="0" distL="0" distR="0">
            <wp:extent cx="1222744" cy="692772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xromo sima pantone 2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82" cy="7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FB" w:rsidRPr="002111FB" w:rsidRDefault="00CB4C28">
      <w:pPr>
        <w:rPr>
          <w:lang w:val="fr-FR"/>
        </w:rPr>
      </w:pP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Freeform 27" o:spid="_x0000_s1040" style="position:absolute;margin-left:0;margin-top:133.05pt;width:575.3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N3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" path="m2448,56c1822,1,929,,,248e" filled="f" fillcolor="#fffffe" strokecolor="#efb32f" strokeweight=".5pt">
            <v:stroke joinstyle="miter"/>
            <v:shadow color="#8c8682"/>
            <v:path arrowok="t" o:connecttype="custom" o:connectlocs="7306310,168193;0,744855" o:connectangles="0,0"/>
            <w10:wrap anchory="page"/>
          </v:shape>
        </w:pict>
      </w:r>
    </w:p>
    <w:p w:rsidR="002111FB" w:rsidRPr="002111FB" w:rsidRDefault="00CB4C28">
      <w:pPr>
        <w:rPr>
          <w:lang w:val="fr-FR"/>
        </w:rPr>
      </w:pPr>
      <w:r>
        <w:rPr>
          <w:noProof/>
          <w:lang w:val="el-GR" w:eastAsia="el-GR"/>
        </w:rPr>
        <w:pict>
          <v:shape id="Freeform 55" o:spid="_x0000_s1039" style="position:absolute;margin-left:.8pt;margin-top:143.8pt;width:575.3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" path="m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Freeform 28" o:spid="_x0000_s1038" style="position:absolute;margin-left:.8pt;margin-top:138.6pt;width:575.3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gnw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" path="m,246c930,,1822,3,2448,59e" filled="f" fillcolor="#fffffe" strokecolor="#fffffe" strokeweight=".5pt">
            <v:stroke joinstyle="miter"/>
            <v:shadow color="#8c8682"/>
            <v:path arrowok="t" o:connecttype="custom" o:connectlocs="0,738505;7306310,177121" o:connectangles="0,0"/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Freeform 26" o:spid="_x0000_s1037" style="position:absolute;margin-left:.8pt;margin-top:139.1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ftnAMAABU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" path="m,269c927,9,1821,,2448,47e" filled="f" fillcolor="#fffffe" strokecolor="#fffffe" strokeweight=".5pt">
            <v:stroke joinstyle="miter"/>
            <v:shadow color="#8c8682"/>
            <v:path arrowok="t" o:connecttype="custom" o:connectlocs="0,807720;7306310,141126" o:connectangles="0,0"/>
            <w10:wrap anchory="page"/>
          </v:shape>
        </w:pict>
      </w:r>
      <w:r>
        <w:rPr>
          <w:noProof/>
          <w:lang w:val="el-GR" w:eastAsia="el-GR"/>
        </w:rPr>
        <w:pict>
          <v:shape id="Freeform 56" o:spid="_x0000_s1036" style="position:absolute;margin-left:1.65pt;margin-top:142.85pt;width:575.3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+/nA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" path="m,269c927,9,1821,,2448,47e" filled="f" fillcolor="#fffffe" strokecolor="#fffffe" strokeweight=".5pt">
            <v:stroke joinstyle="miter"/>
            <v:shadow color="#8c8682"/>
            <v:path arrowok="t" o:connecttype="custom" o:connectlocs="0,807720;7306310,141126" o:connectangles="0,0"/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Freeform 25" o:spid="_x0000_s1035" style="position:absolute;margin-left:0;margin-top:135.1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" path="m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y="page"/>
          </v:shape>
        </w:pict>
      </w:r>
    </w:p>
    <w:p w:rsidR="002111FB" w:rsidRPr="002111FB" w:rsidRDefault="00CB4C28">
      <w:pPr>
        <w:rPr>
          <w:lang w:val="fr-FR"/>
        </w:rPr>
      </w:pP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Freeform 29" o:spid="_x0000_s1034" style="position:absolute;margin-left:.4pt;margin-top:154.05pt;width:575.3pt;height:5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" path="m,248c929,,1821,1,2448,55e" filled="f" fillcolor="#fffffe" strokecolor="#efb32f" strokeweight=".5pt">
            <v:stroke joinstyle="miter"/>
            <v:shadow color="#8c8682"/>
            <v:path arrowok="t" o:connecttype="custom" o:connectlocs="0,744855;7306310,165190" o:connectangles="0,0"/>
            <w10:wrap anchory="page"/>
          </v:shape>
        </w:pict>
      </w:r>
    </w:p>
    <w:p w:rsidR="002111FB" w:rsidRPr="002111FB" w:rsidRDefault="002111FB">
      <w:pPr>
        <w:rPr>
          <w:lang w:val="fr-FR"/>
        </w:rPr>
      </w:pPr>
    </w:p>
    <w:p w:rsidR="002111FB" w:rsidRPr="00900F36" w:rsidRDefault="00900F36">
      <w:pPr>
        <w:rPr>
          <w:lang w:val="el-GR"/>
        </w:rPr>
      </w:pPr>
      <w:r>
        <w:rPr>
          <w:lang w:val="el-GR"/>
        </w:rPr>
        <w:t>`</w:t>
      </w:r>
    </w:p>
    <w:p w:rsidR="002111FB" w:rsidRDefault="00CB4C28">
      <w:pPr>
        <w:rPr>
          <w:lang w:val="el-GR"/>
        </w:rPr>
      </w:pP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Text Box 23" o:spid="_x0000_s1027" type="#_x0000_t202" style="position:absolute;margin-left:178.75pt;margin-top:187.55pt;width:385.5pt;height:19.25pt;z-index:25164953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" filled="f" fillcolor="#fffffe" stroked="f" strokecolor="#212120" insetpen="t">
            <v:textbox inset="2.88pt,2.88pt,2.88pt,2.88pt">
              <w:txbxContent>
                <w:p w:rsidR="002111FB" w:rsidRPr="006C494A" w:rsidRDefault="003244E7" w:rsidP="002111FB">
                  <w:pPr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28"/>
                      <w:szCs w:val="28"/>
                      <w:lang w:val="el-GR"/>
                    </w:rPr>
                  </w:pPr>
                  <w:r w:rsidRPr="006C494A">
                    <w:rPr>
                      <w:rFonts w:ascii="Arial" w:hAnsi="Arial" w:cs="Arial"/>
                      <w:b/>
                      <w:color w:val="548DD4" w:themeColor="text2" w:themeTint="99"/>
                      <w:sz w:val="28"/>
                      <w:szCs w:val="28"/>
                      <w:lang w:val="el-GR"/>
                    </w:rPr>
                    <w:t>ΑΙΤΗΣΗ ΣΥΜΜΕΤΟΧΗΣ</w:t>
                  </w:r>
                </w:p>
                <w:p w:rsidR="00317BDC" w:rsidRDefault="00317BDC" w:rsidP="00317BDC">
                  <w:pPr>
                    <w:widowControl w:val="0"/>
                    <w:spacing w:line="480" w:lineRule="exact"/>
                    <w:rPr>
                      <w:rFonts w:ascii="Arial" w:hAnsi="Arial" w:cs="Arial"/>
                      <w:color w:val="2E3640"/>
                      <w:w w:val="90"/>
                      <w:sz w:val="44"/>
                      <w:szCs w:val="44"/>
                      <w:lang/>
                    </w:rPr>
                  </w:pPr>
                </w:p>
              </w:txbxContent>
            </v:textbox>
            <w10:wrap anchory="page"/>
          </v:shape>
        </w:pict>
      </w:r>
    </w:p>
    <w:p w:rsidR="00C1005C" w:rsidRDefault="00C1005C">
      <w:pPr>
        <w:rPr>
          <w:lang w:val="el-GR"/>
        </w:rPr>
      </w:pPr>
    </w:p>
    <w:p w:rsidR="00C1005C" w:rsidRPr="006C494A" w:rsidRDefault="00C1005C">
      <w:pPr>
        <w:rPr>
          <w:lang w:val="el-GR"/>
        </w:rPr>
      </w:pPr>
    </w:p>
    <w:tbl>
      <w:tblPr>
        <w:tblStyle w:val="a5"/>
        <w:tblW w:w="0" w:type="auto"/>
        <w:tblInd w:w="3369" w:type="dxa"/>
        <w:tblLook w:val="04A0"/>
      </w:tblPr>
      <w:tblGrid>
        <w:gridCol w:w="1701"/>
        <w:gridCol w:w="1706"/>
        <w:gridCol w:w="1895"/>
        <w:gridCol w:w="1019"/>
        <w:gridCol w:w="1617"/>
      </w:tblGrid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 xml:space="preserve">Ονοματεπώνυμο </w:t>
            </w:r>
          </w:p>
          <w:p w:rsidR="00C1005C" w:rsidRPr="00AD74F1" w:rsidRDefault="00CB4C28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CB4C28">
              <w:rPr>
                <w:noProof/>
                <w:color w:val="auto"/>
                <w:kern w:val="0"/>
                <w:sz w:val="24"/>
                <w:szCs w:val="24"/>
                <w:lang w:val="el-GR" w:eastAsia="el-GR"/>
              </w:rPr>
              <w:pict>
                <v:shape id="Text Box 18" o:spid="_x0000_s1028" type="#_x0000_t202" style="position:absolute;left:0;text-align:left;margin-left:-156.05pt;margin-top:17pt;width:117pt;height:403.55pt;z-index:25168332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" filled="f" fillcolor="#fffffe" stroked="f" strokecolor="#212120" insetpen="t">
                  <v:textbox inset="2.88pt,2.88pt,2.88pt,2.88pt">
                    <w:txbxContent>
                      <w:p w:rsidR="00BA60D8" w:rsidRPr="00A75599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  <w:r w:rsidRPr="00A75599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  <w:t>ΟΡΓΑΝΩΤΙΚΗ ΟΜΑΔΑ</w:t>
                        </w:r>
                      </w:p>
                      <w:p w:rsidR="00BA60D8" w:rsidRPr="00A75599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  <w:r w:rsidRPr="00A75599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  <w:t>ΕΤΑΙΡΕΙΑΣ ΠΡΟΣΤΑΣΙΑΣ ΣΠΑΣΤΙΚΩΝ</w:t>
                        </w:r>
                      </w:p>
                      <w:p w:rsidR="00BA60D8" w:rsidRPr="0040797A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EF792F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BA60D8" w:rsidRDefault="00BA60D8" w:rsidP="00BA60D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E26E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Δάφνη Οικονόμου</w:t>
                        </w:r>
                      </w:p>
                      <w:p w:rsidR="00BA60D8" w:rsidRPr="00907D06" w:rsidRDefault="00BA60D8" w:rsidP="00BA60D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Κατερίνα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Ψάρρα</w:t>
                        </w:r>
                        <w:proofErr w:type="spellEnd"/>
                      </w:p>
                      <w:p w:rsidR="00BA60D8" w:rsidRPr="008437AD" w:rsidRDefault="00BA60D8" w:rsidP="00BA60D8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</w:pPr>
                        <w:r w:rsidRPr="006C494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Ελένη Ροδίτη</w:t>
                        </w:r>
                      </w:p>
                      <w:p w:rsidR="00BA60D8" w:rsidRDefault="00BA60D8" w:rsidP="00BA60D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6C494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Δημήτρης Γνήσιος</w:t>
                        </w:r>
                      </w:p>
                      <w:p w:rsidR="00BA60D8" w:rsidRDefault="00BA60D8" w:rsidP="00BA60D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BA60D8" w:rsidRPr="006C494A" w:rsidRDefault="00BA60D8" w:rsidP="00BA60D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BA60D8" w:rsidRPr="00A75599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  <w:r w:rsidRPr="00A75599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  <w:t>ΕΠΙΣΤΗΜΟΝΙΚΗ ΟΜΑΔΑ ΕΤΑΙΡΕΙΑΣ ΠΡΟΣΤΑΣΙΑΣ ΣΠΑΣΤΙΚΩΝ</w:t>
                        </w:r>
                      </w:p>
                      <w:p w:rsidR="00BA60D8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907D06" w:rsidRDefault="00BA60D8" w:rsidP="00BA60D8">
                        <w:pPr>
                          <w:rPr>
                            <w:i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Ιωάννα Σγουρομάλλη,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>Παιδονευρολόγος</w:t>
                        </w:r>
                        <w:proofErr w:type="spellEnd"/>
                      </w:p>
                      <w:p w:rsidR="00BA60D8" w:rsidRPr="0040797A" w:rsidRDefault="00BA60D8" w:rsidP="00BA60D8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</w:pPr>
                        <w:r w:rsidRPr="00E26E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Κατερίνα </w:t>
                        </w:r>
                        <w:proofErr w:type="spellStart"/>
                        <w:r w:rsidRPr="00E26E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Σπυριδάκη</w:t>
                        </w:r>
                        <w:proofErr w:type="spellEnd"/>
                        <w:r w:rsidRPr="0040797A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</w:p>
                      <w:p w:rsidR="00BA60D8" w:rsidRPr="0040797A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</w:pPr>
                        <w:r w:rsidRPr="00E26E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Βάσω Κυριακού</w:t>
                        </w:r>
                        <w:r w:rsidRPr="0040797A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</w:p>
                      <w:p w:rsidR="00BA60D8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BA60D8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BA60D8" w:rsidRPr="00A75599" w:rsidRDefault="00BA60D8" w:rsidP="00BA60D8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  <w:r w:rsidRPr="00A75599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  <w:t>ΟΜΑΔΑ ΠΙΣΤΟΠΟΙΗΣΗΣ ΜΕΤΕΚΠΑΙΔΕΥΣΗΣ</w:t>
                        </w:r>
                      </w:p>
                      <w:p w:rsidR="00BA60D8" w:rsidRPr="0040797A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40797A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Μηλιώτη</w:t>
                        </w:r>
                        <w:proofErr w:type="spellEnd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 Λιάνα</w:t>
                        </w:r>
                        <w:r w:rsidRPr="0040797A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Senior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>, Υπεύθυνη Μετεκπαίδευσης</w:t>
                        </w:r>
                      </w:p>
                      <w:p w:rsidR="00BA60D8" w:rsidRPr="0040797A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Μπλομ</w:t>
                        </w:r>
                        <w:proofErr w:type="spellEnd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Ντορέ</w:t>
                        </w:r>
                        <w:proofErr w:type="spellEnd"/>
                        <w:r w:rsidRPr="0040797A"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Senior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</w:p>
                      <w:p w:rsidR="00BA60D8" w:rsidRPr="00907D06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Ζωγράφου</w:t>
                        </w:r>
                        <w:r w:rsidRPr="00907D0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Φωτεινή</w:t>
                        </w:r>
                        <w:r w:rsidRPr="00907D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 w:rsidRPr="00DC4E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907D0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907D0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Senior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</w:p>
                      <w:p w:rsidR="00BA60D8" w:rsidRPr="00907D06" w:rsidRDefault="00BA60D8" w:rsidP="00BA60D8"/>
                      <w:p w:rsidR="00BA60D8" w:rsidRPr="00A75599" w:rsidRDefault="00BA60D8" w:rsidP="00BA60D8">
                        <w:pPr>
                          <w:widowControl w:val="0"/>
                          <w:spacing w:line="320" w:lineRule="exact"/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  <w:r w:rsidRPr="00A75599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20"/>
                            <w:w w:val="90"/>
                            <w:sz w:val="16"/>
                            <w:szCs w:val="16"/>
                            <w:lang w:val="el-GR"/>
                          </w:rPr>
                          <w:t>ΕΚΠΑΙΔΕΥΤΙΚΗ ΟΜΑΔΑ</w:t>
                        </w:r>
                      </w:p>
                      <w:p w:rsidR="00BA60D8" w:rsidRPr="0040797A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40797A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Σταυρακούδη</w:t>
                        </w:r>
                        <w:proofErr w:type="spellEnd"/>
                        <w:r w:rsidRPr="00407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 Μαίρη</w:t>
                        </w:r>
                        <w:r w:rsidRPr="0040797A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</w:p>
                      <w:p w:rsidR="00BA60D8" w:rsidRPr="00DC4E96" w:rsidRDefault="00BA60D8" w:rsidP="00BA60D8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Πετρίδου</w:t>
                        </w:r>
                        <w:proofErr w:type="spellEnd"/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 Πόπη</w:t>
                        </w:r>
                        <w:r w:rsidRPr="00DC4E96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DC4E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DC4E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</w:p>
                      <w:p w:rsidR="00BA60D8" w:rsidRPr="00DC4E96" w:rsidRDefault="00BA60D8" w:rsidP="00BA60D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</w:pPr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 xml:space="preserve">Παπάζογλου </w:t>
                        </w:r>
                        <w:proofErr w:type="spellStart"/>
                        <w:r w:rsidRPr="00DC4E9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l-GR"/>
                          </w:rPr>
                          <w:t>Δελφίνη</w:t>
                        </w:r>
                        <w:proofErr w:type="spellEnd"/>
                        <w:r w:rsidRPr="00DC4E96">
                          <w:rPr>
                            <w:rFonts w:ascii="Arial" w:hAnsi="Arial" w:cs="Arial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PT</w:t>
                        </w:r>
                        <w:r w:rsidRPr="00DC4E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NDT</w:t>
                        </w:r>
                        <w:r w:rsidRPr="00DC4E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4079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Tutor</w:t>
                        </w:r>
                      </w:p>
                      <w:p w:rsidR="00BA60D8" w:rsidRPr="00DC4E96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DC4E96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DC4E96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DC4E96" w:rsidRDefault="00BA60D8" w:rsidP="00BA60D8">
                        <w:pPr>
                          <w:rPr>
                            <w:lang w:val="el-GR"/>
                          </w:rPr>
                        </w:pPr>
                      </w:p>
                      <w:p w:rsidR="00BA60D8" w:rsidRPr="0040797A" w:rsidRDefault="00BA60D8" w:rsidP="00BA60D8">
                        <w:pPr>
                          <w:widowControl w:val="0"/>
                          <w:spacing w:line="32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6"/>
                            <w:szCs w:val="16"/>
                            <w:lang w:val="el-GR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Ειδικότητα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Οδός – Αριθμός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Πόλη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3601" w:type="dxa"/>
            <w:gridSpan w:val="2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 w:val="restart"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Τηλέφωνα</w:t>
            </w:r>
          </w:p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Κινητό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Σταθερό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Εργασίας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Fax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e-mail</w:t>
            </w:r>
          </w:p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  <w:bookmarkStart w:id="0" w:name="_GoBack"/>
      <w:bookmarkEnd w:id="0"/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CB4C28" w:rsidP="002111FB">
      <w:pPr>
        <w:ind w:firstLine="3261"/>
        <w:jc w:val="both"/>
        <w:rPr>
          <w:lang w:val="el-GR"/>
        </w:rPr>
      </w:pP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Text Box 16" o:spid="_x0000_s1029" type="#_x0000_t202" style="position:absolute;left:0;text-align:left;margin-left:167pt;margin-top:531.65pt;width:396.8pt;height:145.65pt;z-index:25168128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pY/gIAAI4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" filled="f" fillcolor="#fffffe" stroked="f" strokecolor="#212120" insetpen="t">
            <v:textbox inset="2.88pt,2.88pt,2.88pt,2.88pt">
              <w:txbxContent>
                <w:p w:rsidR="00AD74F1" w:rsidRPr="00AD74F1" w:rsidRDefault="00AD74F1" w:rsidP="00AD74F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lang w:val="el-GR"/>
                    </w:rPr>
                    <w:t xml:space="preserve">ΣΥΝΟΛΙΚΟ ΚΟΣΤΟΣ ΣΥΜΜΕΤΟΧΗΣ: </w:t>
                  </w:r>
                  <w:r w:rsidRPr="00AD74F1"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sz w:val="28"/>
                      <w:szCs w:val="28"/>
                      <w:lang w:val="el-GR"/>
                    </w:rPr>
                    <w:t>3.500 €</w:t>
                  </w:r>
                </w:p>
                <w:p w:rsidR="00AD74F1" w:rsidRDefault="00AD74F1" w:rsidP="00AD74F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AD74F1" w:rsidRDefault="00AD74F1" w:rsidP="00AD74F1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Προκαταβολή:  1.000 € με την επιβεβαίωση της συμμετοχής</w:t>
                  </w:r>
                </w:p>
                <w:p w:rsidR="001A54F5" w:rsidRPr="001A54F5" w:rsidRDefault="001A54F5" w:rsidP="001A54F5">
                  <w:pPr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AD74F1" w:rsidRDefault="00AD74F1" w:rsidP="00AD74F1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α’ δόση : 1.250 € έως 14 Ιουνίου 2013</w:t>
                  </w:r>
                </w:p>
                <w:p w:rsidR="001A54F5" w:rsidRPr="001A54F5" w:rsidRDefault="001A54F5" w:rsidP="001A54F5">
                  <w:pPr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AD74F1" w:rsidRDefault="00AD74F1" w:rsidP="00AD74F1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β΄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 δόση:  1.250 € Ιούνιος 2014</w:t>
                  </w:r>
                </w:p>
                <w:p w:rsidR="006C1BCE" w:rsidRPr="006C1BCE" w:rsidRDefault="006C1BCE" w:rsidP="006C1BCE">
                  <w:pPr>
                    <w:pStyle w:val="a4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6C1BCE" w:rsidRDefault="006C1BCE" w:rsidP="006C1BCE">
                  <w:pPr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6C1BCE" w:rsidRDefault="006C1BCE" w:rsidP="006C1BCE">
                  <w:pPr>
                    <w:ind w:left="360"/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lang w:val="el-GR"/>
                    </w:rPr>
                  </w:pPr>
                  <w:r w:rsidRPr="006C1BCE"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lang w:val="el-GR"/>
                    </w:rPr>
                    <w:t>Στοιχεία τραπεζικού λογαριασμού Εταιρείας Προστασίας Σπαστικών</w:t>
                  </w:r>
                </w:p>
                <w:p w:rsidR="006C1BCE" w:rsidRPr="006C1BCE" w:rsidRDefault="006C1BCE" w:rsidP="006E5709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6C1BCE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ALPHA BANK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="000A4365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119-00-2002-009134</w:t>
                  </w:r>
                </w:p>
                <w:p w:rsidR="006C1BCE" w:rsidRPr="000A4365" w:rsidRDefault="006C1BCE" w:rsidP="006E5709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1BCE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IBAN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="000A4365">
                    <w:rPr>
                      <w:rFonts w:ascii="Arial" w:hAnsi="Arial" w:cs="Arial"/>
                      <w:b/>
                      <w:sz w:val="18"/>
                      <w:szCs w:val="18"/>
                    </w:rPr>
                    <w:t>GR 920 140 1190 1190 0200 2009 134</w:t>
                  </w:r>
                </w:p>
                <w:p w:rsidR="006C1BCE" w:rsidRPr="006C1BCE" w:rsidRDefault="006C1BCE" w:rsidP="006C1BCE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auto"/>
                      <w:spacing w:val="20"/>
                      <w:w w:val="90"/>
                    </w:rPr>
                  </w:pPr>
                </w:p>
              </w:txbxContent>
            </v:textbox>
            <w10:wrap anchory="page"/>
          </v:shape>
        </w:pict>
      </w: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proofErr w:type="gramStart"/>
      <w:r w:rsidRPr="006C1BCE">
        <w:rPr>
          <w:rFonts w:ascii="Arial" w:hAnsi="Arial" w:cs="Arial"/>
          <w:b/>
          <w:sz w:val="18"/>
          <w:szCs w:val="18"/>
        </w:rPr>
        <w:t>A</w:t>
      </w:r>
      <w:proofErr w:type="spellStart"/>
      <w:r w:rsidRPr="006C1BCE">
        <w:rPr>
          <w:rFonts w:ascii="Arial" w:hAnsi="Arial" w:cs="Arial"/>
          <w:b/>
          <w:sz w:val="18"/>
          <w:szCs w:val="18"/>
          <w:lang w:val="el-GR"/>
        </w:rPr>
        <w:t>ιτήσεις</w:t>
      </w:r>
      <w:proofErr w:type="spellEnd"/>
      <w:r w:rsidRPr="006C1BCE">
        <w:rPr>
          <w:rFonts w:ascii="Arial" w:hAnsi="Arial" w:cs="Arial"/>
          <w:b/>
          <w:sz w:val="18"/>
          <w:szCs w:val="18"/>
          <w:lang w:val="el-GR"/>
        </w:rPr>
        <w:t xml:space="preserve"> συμμετοχής γίνονται δεκτές έως τις </w:t>
      </w:r>
      <w:r w:rsidRPr="006C1BCE">
        <w:rPr>
          <w:rFonts w:ascii="Arial" w:hAnsi="Arial" w:cs="Arial"/>
          <w:b/>
          <w:color w:val="548DD4" w:themeColor="text2" w:themeTint="99"/>
          <w:spacing w:val="20"/>
          <w:w w:val="90"/>
          <w:lang w:val="el-GR"/>
        </w:rPr>
        <w:t>26 Απριλίου 2013</w:t>
      </w:r>
      <w:r w:rsidRPr="006C1BCE">
        <w:rPr>
          <w:rFonts w:ascii="Arial" w:hAnsi="Arial" w:cs="Arial"/>
          <w:sz w:val="18"/>
          <w:szCs w:val="18"/>
          <w:lang w:val="el-GR"/>
        </w:rPr>
        <w:t>.</w:t>
      </w:r>
      <w:proofErr w:type="gramEnd"/>
      <w:r w:rsidRPr="006C1BC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4B7048" w:rsidRPr="006C1BCE" w:rsidRDefault="004B7048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r w:rsidRPr="006C1BCE">
        <w:rPr>
          <w:rFonts w:ascii="Arial" w:hAnsi="Arial" w:cs="Arial"/>
          <w:sz w:val="18"/>
          <w:szCs w:val="18"/>
          <w:lang w:val="el-GR"/>
        </w:rPr>
        <w:t xml:space="preserve">Θα τηρηθεί </w:t>
      </w:r>
      <w:r w:rsidRPr="006C1BCE">
        <w:rPr>
          <w:rFonts w:ascii="Arial" w:hAnsi="Arial" w:cs="Arial"/>
          <w:b/>
          <w:sz w:val="18"/>
          <w:szCs w:val="18"/>
          <w:lang w:val="el-GR"/>
        </w:rPr>
        <w:t>σειρά προτεραιότητας</w:t>
      </w:r>
      <w:r w:rsidRPr="006C1BCE">
        <w:rPr>
          <w:rFonts w:ascii="Arial" w:hAnsi="Arial" w:cs="Arial"/>
          <w:sz w:val="18"/>
          <w:szCs w:val="18"/>
          <w:lang w:val="el-GR"/>
        </w:rPr>
        <w:t xml:space="preserve"> λόγω περιορισμένου αριθμού συμμετεχόντων.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686"/>
        <w:rPr>
          <w:rFonts w:ascii="Arial" w:hAnsi="Arial" w:cs="Arial"/>
          <w:sz w:val="18"/>
          <w:szCs w:val="18"/>
          <w:lang w:val="el-GR"/>
        </w:rPr>
      </w:pPr>
    </w:p>
    <w:p w:rsidR="006C1BCE" w:rsidRPr="00573DCF" w:rsidRDefault="006C1BCE" w:rsidP="006C1BCE">
      <w:pPr>
        <w:ind w:right="463" w:firstLine="3686"/>
        <w:jc w:val="right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Ημερομηνία: ……………………………</w:t>
      </w:r>
      <w:r w:rsidRPr="00573DCF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5F70E4" w:rsidRPr="00DC4E96" w:rsidRDefault="00CB4C28" w:rsidP="002111FB">
      <w:pPr>
        <w:ind w:firstLine="3261"/>
        <w:jc w:val="both"/>
        <w:rPr>
          <w:lang w:val="el-GR"/>
        </w:rPr>
      </w:pP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_x0000_s1033" type="#_x0000_t202" style="position:absolute;left:0;text-align:left;margin-left:162.85pt;margin-top:440.35pt;width:396.8pt;height:73.65pt;z-index:25164236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E44431" w:rsidRPr="00AD74F1" w:rsidRDefault="00AD74F1" w:rsidP="00AD74F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pacing w:val="20"/>
                      <w:w w:val="90"/>
                      <w:lang w:val="el-GR"/>
                    </w:rPr>
                    <w:t>ΑΠΑΡΑΙΤΗΤΑ ΕΠΙΣΥΝΑΠΤΟΜΕΝΑ ΔΙΚΑΙΟΛΟΓΗΤΙΚΑ</w:t>
                  </w:r>
                </w:p>
                <w:p w:rsidR="00E44431" w:rsidRDefault="00E44431" w:rsidP="00896D5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  <w:p w:rsidR="00E44431" w:rsidRDefault="00AD74F1" w:rsidP="00AD74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Αντίγραφο πτυχίου                  </w:t>
                  </w:r>
                  <w:r w:rsidRPr="00AD74F1">
                    <w:rPr>
                      <w:rFonts w:ascii="Arial" w:hAnsi="Arial" w:cs="Arial"/>
                      <w:b/>
                      <w:sz w:val="28"/>
                      <w:szCs w:val="28"/>
                      <w:lang w:val="el-GR"/>
                    </w:rPr>
                    <w:sym w:font="Wingdings" w:char="F071"/>
                  </w:r>
                </w:p>
                <w:p w:rsidR="00AD74F1" w:rsidRPr="00E44431" w:rsidRDefault="00AD74F1" w:rsidP="00AD74F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</w:p>
                <w:p w:rsidR="00A75599" w:rsidRPr="00DC4E96" w:rsidRDefault="00AD74F1" w:rsidP="00AD74F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Βιογραφικό σημείωμα </w:t>
                  </w:r>
                  <w:r w:rsidR="00F52336" w:rsidRPr="00E44431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          </w:t>
                  </w:r>
                  <w:r w:rsidRPr="00AD74F1">
                    <w:rPr>
                      <w:rFonts w:ascii="Arial" w:hAnsi="Arial" w:cs="Arial"/>
                      <w:b/>
                      <w:sz w:val="28"/>
                      <w:szCs w:val="28"/>
                      <w:lang w:val="el-GR"/>
                    </w:rPr>
                    <w:sym w:font="Wingdings" w:char="F071"/>
                  </w:r>
                </w:p>
                <w:p w:rsidR="00573DCF" w:rsidRPr="00573DCF" w:rsidRDefault="00573DCF" w:rsidP="00896D57">
                  <w:pPr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l-GR" w:eastAsia="el-GR"/>
        </w:rPr>
        <w:pict>
          <v:shape id="Text Box 52" o:spid="_x0000_s1031" type="#_x0000_t202" style="position:absolute;left:0;text-align:left;margin-left:12.1pt;margin-top:671.4pt;width:127.8pt;height:98.8pt;z-index:25167308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" filled="f" fillcolor="#fffffe" stroked="f" strokecolor="#212120" insetpen="t">
            <v:textbox inset="2.88pt,2.88pt,2.88pt,2.88pt">
              <w:txbxContent>
                <w:p w:rsidR="00410BFC" w:rsidRPr="003244E7" w:rsidRDefault="00E44431" w:rsidP="003244E7">
                  <w:pPr>
                    <w:widowControl w:val="0"/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</w:pPr>
                  <w:r w:rsidRPr="003244E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  <w:t>ΠΛΗΡΟΦΟΡΙΕΣ</w:t>
                  </w:r>
                  <w:r w:rsidR="00896D57" w:rsidRPr="003244E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  <w:t xml:space="preserve"> </w:t>
                  </w:r>
                  <w:r w:rsidRPr="003244E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  <w:t>ΚΑΙ ΑΙΤΗΣΕΙΣ</w:t>
                  </w:r>
                  <w:r w:rsidR="00896D57" w:rsidRPr="003244E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  <w:t xml:space="preserve"> </w:t>
                  </w:r>
                  <w:r w:rsidRPr="003244E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w w:val="90"/>
                      <w:sz w:val="16"/>
                      <w:szCs w:val="16"/>
                      <w:lang w:val="el-GR"/>
                    </w:rPr>
                    <w:t>ΣΥΜΜΕΤΟΧΗΣ</w:t>
                  </w:r>
                </w:p>
                <w:p w:rsidR="00410BFC" w:rsidRPr="00AE6C86" w:rsidRDefault="00410BFC" w:rsidP="00410BFC">
                  <w:pPr>
                    <w:widowControl w:val="0"/>
                    <w:spacing w:line="10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  <w:lang w:val="el-GR"/>
                    </w:rPr>
                  </w:pPr>
                </w:p>
                <w:p w:rsidR="00E44431" w:rsidRPr="00E44431" w:rsidRDefault="00E44431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  <w:t>Εταιρεία Προστασίας Σπαστικών</w:t>
                  </w:r>
                </w:p>
                <w:p w:rsidR="00E44431" w:rsidRPr="00E44431" w:rsidRDefault="00E44431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  <w:t>κα Ελένη Ροδίτη</w:t>
                  </w:r>
                </w:p>
                <w:p w:rsidR="00E44431" w:rsidRPr="00E44431" w:rsidRDefault="00E44431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proofErr w:type="spellStart"/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  <w:t>Τηλ</w:t>
                  </w:r>
                  <w:proofErr w:type="spellEnd"/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  <w:t>: 2109622290 (εσωτ. 303)</w:t>
                  </w:r>
                </w:p>
                <w:p w:rsidR="00E44431" w:rsidRPr="00E44431" w:rsidRDefault="00E44431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  <w:t>Fax: 210-9644330</w:t>
                  </w:r>
                </w:p>
                <w:p w:rsidR="00E44431" w:rsidRPr="00E44431" w:rsidRDefault="00E44431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</w:pPr>
                  <w:proofErr w:type="gramStart"/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>e-mail</w:t>
                  </w:r>
                  <w:proofErr w:type="gramEnd"/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 xml:space="preserve">: </w:t>
                  </w:r>
                  <w:hyperlink r:id="rId6" w:history="1">
                    <w:r w:rsidRPr="00E44431">
                      <w:rPr>
                        <w:rStyle w:val="-"/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opendoor@eps-ath.gr</w:t>
                    </w:r>
                  </w:hyperlink>
                  <w:r w:rsidRPr="00E44431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E44431" w:rsidRPr="00E44431" w:rsidRDefault="00CB4C28" w:rsidP="00E4443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</w:pPr>
                  <w:hyperlink r:id="rId7" w:history="1">
                    <w:r w:rsidR="00E44431" w:rsidRPr="00196CF8">
                      <w:rPr>
                        <w:rStyle w:val="-"/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www.eps-ath.gr</w:t>
                    </w:r>
                  </w:hyperlink>
                  <w:r w:rsidR="00E44431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E44431" w:rsidRDefault="00E44431" w:rsidP="00E44431">
                  <w:pPr>
                    <w:rPr>
                      <w:lang w:val="fr-FR"/>
                    </w:rPr>
                  </w:pPr>
                </w:p>
                <w:p w:rsidR="00410BFC" w:rsidRPr="00E44431" w:rsidRDefault="00410BFC" w:rsidP="00E44431">
                  <w:pPr>
                    <w:widowControl w:val="0"/>
                    <w:spacing w:line="30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Pr="00CB4C28">
        <w:rPr>
          <w:noProof/>
          <w:color w:val="auto"/>
          <w:kern w:val="0"/>
          <w:sz w:val="24"/>
          <w:szCs w:val="24"/>
          <w:lang w:val="el-GR" w:eastAsia="el-GR"/>
        </w:rPr>
        <w:pict>
          <v:shape id="Text Box 7" o:spid="_x0000_s1032" type="#_x0000_t202" style="position:absolute;left:0;text-align:left;margin-left:454.2pt;margin-top:703.25pt;width:128.1pt;height:77.8pt;z-index:251639296;visibility:visible;mso-wrap-style:non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" filled="f" fillcolor="#fffffe" stroked="f" strokecolor="#212120" insetpen="t">
            <v:textbox style="mso-fit-shape-to-text:t" inset="2.88pt,2.88pt,2.88pt,2.88pt">
              <w:txbxContent>
                <w:p w:rsidR="00317BDC" w:rsidRDefault="00317BDC" w:rsidP="0040797A">
                  <w:pPr>
                    <w:widowControl w:val="0"/>
                    <w:jc w:val="center"/>
                    <w:rPr>
                      <w:rFonts w:ascii="Arial" w:hAnsi="Arial" w:cs="Arial"/>
                      <w:color w:val="2E3640"/>
                      <w:w w:val="90"/>
                      <w:sz w:val="28"/>
                      <w:szCs w:val="28"/>
                      <w:lang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DC4E96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FF2"/>
    <w:multiLevelType w:val="hybridMultilevel"/>
    <w:tmpl w:val="D1C6307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117EA"/>
    <w:multiLevelType w:val="hybridMultilevel"/>
    <w:tmpl w:val="574C7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E0176"/>
    <w:multiLevelType w:val="hybridMultilevel"/>
    <w:tmpl w:val="6100C7D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FF4"/>
    <w:multiLevelType w:val="hybridMultilevel"/>
    <w:tmpl w:val="7AB2774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11FB"/>
    <w:rsid w:val="000A4365"/>
    <w:rsid w:val="000D247E"/>
    <w:rsid w:val="00114C4E"/>
    <w:rsid w:val="00117A40"/>
    <w:rsid w:val="00135780"/>
    <w:rsid w:val="00194B1B"/>
    <w:rsid w:val="001A54F5"/>
    <w:rsid w:val="001B326D"/>
    <w:rsid w:val="002111FB"/>
    <w:rsid w:val="00290624"/>
    <w:rsid w:val="00317BDC"/>
    <w:rsid w:val="003244E7"/>
    <w:rsid w:val="00333322"/>
    <w:rsid w:val="00333C62"/>
    <w:rsid w:val="00387A59"/>
    <w:rsid w:val="003B7DE5"/>
    <w:rsid w:val="003E25FB"/>
    <w:rsid w:val="0040797A"/>
    <w:rsid w:val="00410BFC"/>
    <w:rsid w:val="00424989"/>
    <w:rsid w:val="004B7048"/>
    <w:rsid w:val="005667AF"/>
    <w:rsid w:val="00573DCF"/>
    <w:rsid w:val="005F70E4"/>
    <w:rsid w:val="00606D3B"/>
    <w:rsid w:val="006C1BCE"/>
    <w:rsid w:val="006C494A"/>
    <w:rsid w:val="006E5709"/>
    <w:rsid w:val="00786D16"/>
    <w:rsid w:val="007B1EB7"/>
    <w:rsid w:val="00841817"/>
    <w:rsid w:val="00896D57"/>
    <w:rsid w:val="00900F36"/>
    <w:rsid w:val="00904EDB"/>
    <w:rsid w:val="009B1F02"/>
    <w:rsid w:val="00A02D0E"/>
    <w:rsid w:val="00A75599"/>
    <w:rsid w:val="00A82929"/>
    <w:rsid w:val="00A84C19"/>
    <w:rsid w:val="00AD74F1"/>
    <w:rsid w:val="00AE6C86"/>
    <w:rsid w:val="00B024DE"/>
    <w:rsid w:val="00BA60D8"/>
    <w:rsid w:val="00C1005C"/>
    <w:rsid w:val="00C84839"/>
    <w:rsid w:val="00CB4C28"/>
    <w:rsid w:val="00D41A6B"/>
    <w:rsid w:val="00DC4E96"/>
    <w:rsid w:val="00E26E1C"/>
    <w:rsid w:val="00E44431"/>
    <w:rsid w:val="00E65CBA"/>
    <w:rsid w:val="00EF263D"/>
    <w:rsid w:val="00F143B7"/>
    <w:rsid w:val="00F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6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F52336"/>
    <w:pPr>
      <w:ind w:left="720"/>
      <w:contextualSpacing/>
    </w:pPr>
  </w:style>
  <w:style w:type="character" w:styleId="-">
    <w:name w:val="Hyperlink"/>
    <w:rsid w:val="00E44431"/>
    <w:rPr>
      <w:color w:val="0000FF"/>
      <w:u w:val="single"/>
    </w:rPr>
  </w:style>
  <w:style w:type="table" w:styleId="a5">
    <w:name w:val="Table Grid"/>
    <w:basedOn w:val="a1"/>
    <w:rsid w:val="00C1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6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F52336"/>
    <w:pPr>
      <w:ind w:left="720"/>
      <w:contextualSpacing/>
    </w:pPr>
  </w:style>
  <w:style w:type="character" w:styleId="-">
    <w:name w:val="Hyperlink"/>
    <w:rsid w:val="00E44431"/>
    <w:rPr>
      <w:color w:val="0000FF"/>
      <w:u w:val="single"/>
    </w:rPr>
  </w:style>
  <w:style w:type="table" w:styleId="a5">
    <w:name w:val="Table Grid"/>
    <w:basedOn w:val="a1"/>
    <w:rsid w:val="00C1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s-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door@eps-ath.g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17;&#964;&#945;&#953;&#961;&#953;&#954;&#972;%20&#966;&#973;&#955;&#955;&#959;%20&#948;&#949;&#948;&#959;&#956;&#941;&#957;&#969;&#957;%20'&#964;&#949;&#967;&#957;&#959;&#955;&#959;&#947;&#943;&#945;'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Εταιρικό φύλλο δεδομένων 'τεχνολογία'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Δημητρης Μπελιος</cp:lastModifiedBy>
  <cp:revision>3</cp:revision>
  <cp:lastPrinted>2013-03-06T08:06:00Z</cp:lastPrinted>
  <dcterms:created xsi:type="dcterms:W3CDTF">2013-03-16T08:35:00Z</dcterms:created>
  <dcterms:modified xsi:type="dcterms:W3CDTF">2013-03-16T08:35:00Z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TC102580251032</vt:lpwstr>
  </property>
</Properties>
</file>